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0DCF" w14:textId="3B980289" w:rsidR="008C7F2A" w:rsidRPr="009C1C02" w:rsidRDefault="00E52D97" w:rsidP="008C7F2A">
      <w:pPr>
        <w:pStyle w:val="Header"/>
        <w:tabs>
          <w:tab w:val="left" w:pos="7580"/>
        </w:tabs>
        <w:rPr>
          <w:color w:val="548DD4"/>
          <w:lang w:val="en-GB"/>
        </w:rPr>
      </w:pPr>
      <w:r>
        <w:rPr>
          <w:noProof/>
          <w:lang w:val="en-ZW" w:eastAsia="en-ZW"/>
        </w:rPr>
        <mc:AlternateContent>
          <mc:Choice Requires="wps">
            <w:drawing>
              <wp:anchor distT="0" distB="0" distL="114300" distR="114300" simplePos="0" relativeHeight="251657728" behindDoc="1" locked="0" layoutInCell="1" allowOverlap="1" wp14:anchorId="1802D235" wp14:editId="3B7DB208">
                <wp:simplePos x="0" y="0"/>
                <wp:positionH relativeFrom="column">
                  <wp:posOffset>1526540</wp:posOffset>
                </wp:positionH>
                <wp:positionV relativeFrom="paragraph">
                  <wp:posOffset>0</wp:posOffset>
                </wp:positionV>
                <wp:extent cx="2915285" cy="393700"/>
                <wp:effectExtent l="0" t="0" r="0" b="6350"/>
                <wp:wrapTight wrapText="bothSides">
                  <wp:wrapPolygon edited="0">
                    <wp:start x="0" y="0"/>
                    <wp:lineTo x="0" y="20903"/>
                    <wp:lineTo x="21454" y="20903"/>
                    <wp:lineTo x="21454"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4B8E" w14:textId="18CB2F13" w:rsidR="008C7F2A" w:rsidRDefault="00085FD4" w:rsidP="00E52D97">
                            <w:pPr>
                              <w:jc w:val="center"/>
                            </w:pPr>
                            <w:r>
                              <w:t>[</w:t>
                            </w:r>
                            <w:r w:rsidR="00E52D97" w:rsidRPr="00085FD4">
                              <w:rPr>
                                <w:i/>
                                <w:iCs/>
                              </w:rPr>
                              <w:t>Study Institution Name</w:t>
                            </w:r>
                            <w:r w:rsidR="006E7BEA">
                              <w:rPr>
                                <w:i/>
                                <w:iCs/>
                              </w:rPr>
                              <w:t>/Logo</w:t>
                            </w:r>
                            <w:r w:rsidR="00E52D97" w:rsidRPr="00085FD4">
                              <w:rPr>
                                <w:i/>
                                <w:iCs/>
                              </w:rPr>
                              <w:t xml:space="preserve"> and Address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2D235" id="_x0000_t202" coordsize="21600,21600" o:spt="202" path="m,l,21600r21600,l21600,xe">
                <v:stroke joinstyle="miter"/>
                <v:path gradientshapeok="t" o:connecttype="rect"/>
              </v:shapetype>
              <v:shape id="Text Box 3" o:spid="_x0000_s1026" type="#_x0000_t202" style="position:absolute;margin-left:120.2pt;margin-top:0;width:229.5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" stroked="f">
                <v:textbox>
                  <w:txbxContent>
                    <w:p w14:paraId="0F7E4B8E" w14:textId="18CB2F13" w:rsidR="008C7F2A" w:rsidRDefault="00085FD4" w:rsidP="00E52D97">
                      <w:pPr>
                        <w:jc w:val="center"/>
                      </w:pPr>
                      <w:r>
                        <w:t>[</w:t>
                      </w:r>
                      <w:r w:rsidR="00E52D97" w:rsidRPr="00085FD4">
                        <w:rPr>
                          <w:i/>
                          <w:iCs/>
                        </w:rPr>
                        <w:t>Study Institution Name</w:t>
                      </w:r>
                      <w:r w:rsidR="006E7BEA">
                        <w:rPr>
                          <w:i/>
                          <w:iCs/>
                        </w:rPr>
                        <w:t>/Logo</w:t>
                      </w:r>
                      <w:r w:rsidR="00E52D97" w:rsidRPr="00085FD4">
                        <w:rPr>
                          <w:i/>
                          <w:iCs/>
                        </w:rPr>
                        <w:t xml:space="preserve"> and Address</w:t>
                      </w:r>
                      <w:r>
                        <w:t>]</w:t>
                      </w:r>
                    </w:p>
                  </w:txbxContent>
                </v:textbox>
                <w10:wrap type="tight"/>
              </v:shape>
            </w:pict>
          </mc:Fallback>
        </mc:AlternateContent>
      </w:r>
      <w:r w:rsidR="008C7F2A" w:rsidRPr="009C1C02">
        <w:rPr>
          <w:lang w:val="en-GB"/>
        </w:rPr>
        <w:tab/>
      </w:r>
      <w:r w:rsidR="008C7F2A" w:rsidRPr="009C1C02">
        <w:rPr>
          <w:lang w:val="en-GB"/>
        </w:rPr>
        <w:tab/>
      </w:r>
    </w:p>
    <w:p w14:paraId="5F02E286" w14:textId="3C0F8CC4" w:rsidR="00E76A13" w:rsidRDefault="00E76A13" w:rsidP="00E52D97">
      <w:pPr>
        <w:outlineLvl w:val="0"/>
      </w:pPr>
    </w:p>
    <w:p w14:paraId="0CB929B7" w14:textId="77777777" w:rsidR="00E76A13" w:rsidRDefault="00E76A13" w:rsidP="00E76A13">
      <w:pPr>
        <w:jc w:val="center"/>
        <w:outlineLvl w:val="0"/>
        <w:rPr>
          <w:szCs w:val="16"/>
        </w:rPr>
      </w:pPr>
    </w:p>
    <w:p w14:paraId="0228C36E" w14:textId="77777777" w:rsidR="00C023F3" w:rsidRPr="00C023F3" w:rsidRDefault="00C023F3" w:rsidP="00C023F3">
      <w:pPr>
        <w:jc w:val="center"/>
        <w:outlineLvl w:val="0"/>
        <w:rPr>
          <w:rFonts w:eastAsia="MS ??"/>
          <w:szCs w:val="16"/>
          <w:lang w:eastAsia="ja-JP"/>
        </w:rPr>
      </w:pPr>
      <w:r w:rsidRPr="00C023F3">
        <w:rPr>
          <w:rFonts w:eastAsia="MS ??"/>
          <w:b/>
          <w:szCs w:val="16"/>
          <w:u w:val="single"/>
          <w:lang w:eastAsia="ja-JP"/>
        </w:rPr>
        <w:t>RECRUITMENT SCRIPT-HOUSEHOLD SURVEYS</w:t>
      </w:r>
      <w:r w:rsidRPr="00C023F3">
        <w:rPr>
          <w:rFonts w:eastAsia="MS ??"/>
          <w:szCs w:val="16"/>
          <w:lang w:eastAsia="ja-JP"/>
        </w:rPr>
        <w:t xml:space="preserve"> </w:t>
      </w:r>
    </w:p>
    <w:p w14:paraId="70DE0AA1" w14:textId="77777777" w:rsidR="00C023F3" w:rsidRPr="00C023F3" w:rsidRDefault="00C023F3" w:rsidP="00C023F3">
      <w:pPr>
        <w:jc w:val="center"/>
        <w:outlineLvl w:val="0"/>
        <w:rPr>
          <w:rFonts w:eastAsia="MS ??"/>
          <w:szCs w:val="16"/>
          <w:lang w:eastAsia="ja-JP"/>
        </w:rPr>
      </w:pPr>
    </w:p>
    <w:p w14:paraId="114AC11F" w14:textId="77777777" w:rsidR="00C023F3" w:rsidRPr="00C023F3" w:rsidRDefault="00C023F3" w:rsidP="00C023F3">
      <w:pPr>
        <w:jc w:val="center"/>
        <w:outlineLvl w:val="0"/>
        <w:rPr>
          <w:rFonts w:eastAsia="MS ??"/>
          <w:szCs w:val="16"/>
          <w:lang w:eastAsia="ja-JP"/>
        </w:rPr>
      </w:pPr>
      <w:r w:rsidRPr="00C023F3">
        <w:rPr>
          <w:rFonts w:eastAsia="MS ??"/>
          <w:szCs w:val="16"/>
          <w:lang w:eastAsia="ja-JP"/>
        </w:rPr>
        <w:t xml:space="preserve">SCRIPT TO REQUEST PERMISSION TO ASK </w:t>
      </w:r>
    </w:p>
    <w:p w14:paraId="7BDF8BC3" w14:textId="77777777" w:rsidR="00C023F3" w:rsidRPr="00C023F3" w:rsidRDefault="00C023F3" w:rsidP="00C023F3">
      <w:pPr>
        <w:jc w:val="center"/>
        <w:outlineLvl w:val="0"/>
        <w:rPr>
          <w:rFonts w:eastAsia="MS ??"/>
          <w:szCs w:val="16"/>
          <w:lang w:eastAsia="ja-JP"/>
        </w:rPr>
      </w:pPr>
      <w:r w:rsidRPr="00C023F3">
        <w:rPr>
          <w:rFonts w:eastAsia="MS ??"/>
          <w:szCs w:val="16"/>
          <w:lang w:eastAsia="ja-JP"/>
        </w:rPr>
        <w:t>FOR PARTICIPATION IN A RESEARCH STUDY</w:t>
      </w:r>
    </w:p>
    <w:p w14:paraId="4A01BF4F" w14:textId="77777777" w:rsidR="00C023F3" w:rsidRPr="00C023F3" w:rsidRDefault="00C023F3" w:rsidP="00C023F3">
      <w:pPr>
        <w:jc w:val="center"/>
        <w:outlineLvl w:val="0"/>
        <w:rPr>
          <w:rFonts w:eastAsia="MS ??"/>
          <w:szCs w:val="16"/>
          <w:lang w:eastAsia="ja-JP"/>
        </w:rPr>
      </w:pPr>
    </w:p>
    <w:p w14:paraId="5821192A" w14:textId="07B0B4C6" w:rsidR="00C023F3" w:rsidRPr="00C023F3" w:rsidRDefault="00C023F3" w:rsidP="00C023F3">
      <w:pPr>
        <w:ind w:left="-360"/>
        <w:jc w:val="center"/>
        <w:rPr>
          <w:b/>
          <w:i/>
          <w:u w:val="single"/>
        </w:rPr>
      </w:pPr>
      <w:r w:rsidRPr="00C023F3">
        <w:rPr>
          <w:b/>
          <w:u w:val="single"/>
        </w:rPr>
        <w:t xml:space="preserve">Measuring the impact of </w:t>
      </w:r>
      <w:r w:rsidR="000976BF">
        <w:rPr>
          <w:b/>
          <w:u w:val="single"/>
        </w:rPr>
        <w:t>[</w:t>
      </w:r>
      <w:r w:rsidR="000976BF" w:rsidRPr="006E7BEA">
        <w:rPr>
          <w:b/>
          <w:i/>
          <w:iCs/>
          <w:u w:val="single"/>
        </w:rPr>
        <w:t>country or subnational area name</w:t>
      </w:r>
      <w:r w:rsidR="000976BF">
        <w:rPr>
          <w:b/>
          <w:u w:val="single"/>
        </w:rPr>
        <w:t>] P</w:t>
      </w:r>
      <w:r w:rsidRPr="00C023F3">
        <w:rPr>
          <w:b/>
          <w:u w:val="single"/>
        </w:rPr>
        <w:t>MTCT program</w:t>
      </w:r>
      <w:r w:rsidRPr="00C023F3">
        <w:rPr>
          <w:b/>
          <w:i/>
          <w:highlight w:val="yellow"/>
          <w:u w:val="single"/>
        </w:rPr>
        <w:t xml:space="preserve"> </w:t>
      </w:r>
    </w:p>
    <w:p w14:paraId="14F9CF7C" w14:textId="77777777" w:rsidR="00C023F3" w:rsidRPr="00C023F3" w:rsidRDefault="00C023F3" w:rsidP="00C023F3">
      <w:pPr>
        <w:ind w:left="-360"/>
        <w:jc w:val="center"/>
        <w:rPr>
          <w:rFonts w:eastAsia="MS ??"/>
          <w:b/>
          <w:i/>
          <w:lang w:eastAsia="ja-JP"/>
        </w:rPr>
      </w:pPr>
    </w:p>
    <w:p w14:paraId="4E999778" w14:textId="77777777" w:rsidR="00C023F3" w:rsidRPr="00C023F3" w:rsidRDefault="00C023F3" w:rsidP="00C023F3">
      <w:pPr>
        <w:ind w:left="-360"/>
        <w:jc w:val="center"/>
        <w:rPr>
          <w:rFonts w:eastAsia="MS ??"/>
          <w:b/>
          <w:i/>
          <w:lang w:eastAsia="ja-JP"/>
        </w:rPr>
      </w:pPr>
    </w:p>
    <w:p w14:paraId="7554C51C" w14:textId="77777777" w:rsidR="00C023F3" w:rsidRPr="00C023F3" w:rsidRDefault="00C023F3" w:rsidP="00C023F3">
      <w:pPr>
        <w:ind w:left="-360"/>
        <w:rPr>
          <w:rFonts w:eastAsia="MS ??"/>
          <w:b/>
          <w:lang w:eastAsia="ja-JP"/>
        </w:rPr>
      </w:pPr>
      <w:r w:rsidRPr="00C023F3">
        <w:rPr>
          <w:rFonts w:eastAsia="MS ??"/>
          <w:b/>
          <w:lang w:eastAsia="ja-JP"/>
        </w:rPr>
        <w:t>Instructions: The surveyor should convey the information below to the household head upon approaching a sampled household. Proceed with consent only after the eligible participant has expressed interest in learning more about the study.</w:t>
      </w:r>
    </w:p>
    <w:p w14:paraId="501AC04D" w14:textId="77777777" w:rsidR="00C023F3" w:rsidRPr="00C023F3" w:rsidRDefault="00C023F3" w:rsidP="00C023F3">
      <w:pPr>
        <w:rPr>
          <w:rFonts w:eastAsia="MS ??"/>
          <w:lang w:eastAsia="ja-JP"/>
        </w:rPr>
      </w:pPr>
    </w:p>
    <w:p w14:paraId="2D503100" w14:textId="4E30FAE4" w:rsidR="00C023F3" w:rsidRPr="00C023F3" w:rsidRDefault="00C023F3" w:rsidP="00C023F3">
      <w:pPr>
        <w:ind w:left="-360"/>
        <w:rPr>
          <w:rFonts w:eastAsia="MS ??"/>
          <w:lang w:eastAsia="ja-JP"/>
        </w:rPr>
      </w:pPr>
      <w:r w:rsidRPr="00C023F3">
        <w:rPr>
          <w:rFonts w:eastAsia="MS ??"/>
          <w:lang w:eastAsia="ja-JP"/>
        </w:rPr>
        <w:t>Hello. My name is</w:t>
      </w:r>
      <w:r w:rsidRPr="00C023F3">
        <w:rPr>
          <w:rFonts w:eastAsia="MS ??"/>
          <w:b/>
          <w:lang w:eastAsia="ja-JP"/>
        </w:rPr>
        <w:t xml:space="preserve"> </w:t>
      </w:r>
      <w:r w:rsidRPr="00C023F3">
        <w:rPr>
          <w:rFonts w:eastAsia="MS ??"/>
          <w:lang w:eastAsia="ja-JP"/>
        </w:rPr>
        <w:t xml:space="preserve"> </w:t>
      </w:r>
      <w:r w:rsidRPr="00C023F3">
        <w:rPr>
          <w:rFonts w:eastAsia="MS ??"/>
          <w:lang w:eastAsia="ja-JP"/>
        </w:rPr>
        <w:softHyphen/>
      </w:r>
      <w:r w:rsidRPr="00C023F3">
        <w:rPr>
          <w:rFonts w:eastAsia="MS ??"/>
          <w:lang w:eastAsia="ja-JP"/>
        </w:rPr>
        <w:softHyphen/>
      </w:r>
      <w:r w:rsidRPr="00C023F3">
        <w:rPr>
          <w:rFonts w:eastAsia="MS ??"/>
          <w:lang w:eastAsia="ja-JP"/>
        </w:rPr>
        <w:softHyphen/>
      </w:r>
      <w:r w:rsidRPr="00C023F3">
        <w:rPr>
          <w:rFonts w:eastAsia="MS ??"/>
          <w:lang w:eastAsia="ja-JP"/>
        </w:rPr>
        <w:softHyphen/>
        <w:t xml:space="preserve">______.  I am a surveyor with </w:t>
      </w:r>
      <w:r w:rsidR="00B437D9">
        <w:rPr>
          <w:rFonts w:eastAsia="MS ??"/>
          <w:lang w:eastAsia="ja-JP"/>
        </w:rPr>
        <w:t>[</w:t>
      </w:r>
      <w:r w:rsidR="00B437D9" w:rsidRPr="00085FD4">
        <w:rPr>
          <w:rFonts w:eastAsia="MS ??"/>
          <w:i/>
          <w:iCs/>
          <w:lang w:eastAsia="ja-JP"/>
        </w:rPr>
        <w:t>name of study institution/sponsor</w:t>
      </w:r>
      <w:r w:rsidR="00B437D9">
        <w:rPr>
          <w:rFonts w:eastAsia="MS ??"/>
          <w:lang w:eastAsia="ja-JP"/>
        </w:rPr>
        <w:t>] based in [</w:t>
      </w:r>
      <w:r w:rsidR="00B437D9" w:rsidRPr="00085FD4">
        <w:rPr>
          <w:rFonts w:eastAsia="MS ??"/>
          <w:i/>
          <w:iCs/>
          <w:lang w:eastAsia="ja-JP"/>
        </w:rPr>
        <w:t>city</w:t>
      </w:r>
      <w:r w:rsidR="00B437D9">
        <w:rPr>
          <w:rFonts w:eastAsia="MS ??"/>
          <w:lang w:eastAsia="ja-JP"/>
        </w:rPr>
        <w:t xml:space="preserve">]. </w:t>
      </w:r>
    </w:p>
    <w:p w14:paraId="2CF39CEB" w14:textId="77777777" w:rsidR="002C51B3" w:rsidRDefault="002C51B3" w:rsidP="00C023F3">
      <w:pPr>
        <w:ind w:left="-360"/>
        <w:rPr>
          <w:rFonts w:eastAsia="MS ??"/>
          <w:lang w:eastAsia="ja-JP"/>
        </w:rPr>
      </w:pPr>
    </w:p>
    <w:p w14:paraId="78749D78" w14:textId="7FC7691D" w:rsidR="00C023F3" w:rsidRPr="00C023F3" w:rsidRDefault="00C023F3" w:rsidP="00C023F3">
      <w:pPr>
        <w:ind w:left="-360"/>
        <w:rPr>
          <w:rFonts w:eastAsia="MS ??"/>
          <w:lang w:eastAsia="ja-JP"/>
        </w:rPr>
      </w:pPr>
      <w:r w:rsidRPr="00C023F3">
        <w:rPr>
          <w:rFonts w:eastAsia="MS ??"/>
          <w:lang w:eastAsia="ja-JP"/>
        </w:rPr>
        <w:t>We are conducting a research study with</w:t>
      </w:r>
      <w:r w:rsidR="002C51B3">
        <w:rPr>
          <w:rFonts w:eastAsia="MS ??"/>
          <w:lang w:eastAsia="ja-JP"/>
        </w:rPr>
        <w:t xml:space="preserve"> [</w:t>
      </w:r>
      <w:r w:rsidR="002C51B3" w:rsidRPr="00085FD4">
        <w:rPr>
          <w:rFonts w:eastAsia="MS ??"/>
          <w:i/>
          <w:iCs/>
          <w:lang w:eastAsia="ja-JP"/>
        </w:rPr>
        <w:t>collaborating partners (e.g., Ministry of Health, university)</w:t>
      </w:r>
      <w:r w:rsidR="00C136D5">
        <w:rPr>
          <w:rFonts w:eastAsia="MS ??"/>
          <w:lang w:eastAsia="ja-JP"/>
        </w:rPr>
        <w:t>]</w:t>
      </w:r>
      <w:r w:rsidRPr="00C023F3">
        <w:rPr>
          <w:rFonts w:eastAsia="MS ??"/>
          <w:lang w:eastAsia="ja-JP"/>
        </w:rPr>
        <w:t xml:space="preserve"> to learn about a program to protect children in </w:t>
      </w:r>
      <w:r w:rsidR="00C136D5">
        <w:rPr>
          <w:rFonts w:eastAsia="MS ??"/>
          <w:lang w:eastAsia="ja-JP"/>
        </w:rPr>
        <w:t>[</w:t>
      </w:r>
      <w:r w:rsidR="00C136D5" w:rsidRPr="00085FD4">
        <w:rPr>
          <w:rFonts w:eastAsia="MS ??"/>
          <w:i/>
          <w:iCs/>
          <w:lang w:eastAsia="ja-JP"/>
        </w:rPr>
        <w:t>country name</w:t>
      </w:r>
      <w:r w:rsidR="00C136D5">
        <w:rPr>
          <w:rFonts w:eastAsia="MS ??"/>
          <w:lang w:eastAsia="ja-JP"/>
        </w:rPr>
        <w:t>]</w:t>
      </w:r>
      <w:r w:rsidRPr="00C023F3">
        <w:rPr>
          <w:rFonts w:eastAsia="MS ??"/>
          <w:lang w:eastAsia="ja-JP"/>
        </w:rPr>
        <w:t xml:space="preserve"> from HIV infection. Either I or someone else with </w:t>
      </w:r>
      <w:r w:rsidR="00C136D5">
        <w:rPr>
          <w:rFonts w:eastAsia="MS ??"/>
          <w:lang w:eastAsia="ja-JP"/>
        </w:rPr>
        <w:t>[</w:t>
      </w:r>
      <w:r w:rsidR="00C136D5" w:rsidRPr="00085FD4">
        <w:rPr>
          <w:rFonts w:eastAsia="MS ??"/>
          <w:i/>
          <w:iCs/>
          <w:lang w:eastAsia="ja-JP"/>
        </w:rPr>
        <w:t>study institution/sponsor</w:t>
      </w:r>
      <w:r w:rsidR="00C136D5">
        <w:rPr>
          <w:rFonts w:eastAsia="MS ??"/>
          <w:lang w:eastAsia="ja-JP"/>
        </w:rPr>
        <w:t>]</w:t>
      </w:r>
      <w:r w:rsidRPr="00C023F3">
        <w:rPr>
          <w:rFonts w:eastAsia="MS ??"/>
          <w:lang w:eastAsia="ja-JP"/>
        </w:rPr>
        <w:t xml:space="preserve"> previously visited your household and determined that there were eligible mothers or children in your household for participation in our study. We will only conduct this survey in some households in your community and in those households only some women and children are invited to participate. </w:t>
      </w:r>
    </w:p>
    <w:p w14:paraId="2CCA07F2" w14:textId="77777777" w:rsidR="00C023F3" w:rsidRPr="00C023F3" w:rsidRDefault="00C023F3" w:rsidP="00C023F3">
      <w:pPr>
        <w:rPr>
          <w:rFonts w:eastAsia="MS ??"/>
          <w:lang w:eastAsia="ja-JP"/>
        </w:rPr>
      </w:pPr>
    </w:p>
    <w:p w14:paraId="5D9F926C" w14:textId="1995BD4F" w:rsidR="00C023F3" w:rsidRPr="00C023F3" w:rsidRDefault="00C023F3" w:rsidP="00C023F3">
      <w:pPr>
        <w:ind w:left="-360"/>
        <w:rPr>
          <w:rFonts w:ascii="Cambria" w:eastAsia="MS ??" w:hAnsi="Cambria"/>
          <w:sz w:val="23"/>
          <w:szCs w:val="23"/>
          <w:lang w:eastAsia="ja-JP"/>
        </w:rPr>
      </w:pPr>
      <w:r w:rsidRPr="00C023F3">
        <w:rPr>
          <w:rFonts w:eastAsia="MS ??"/>
          <w:lang w:eastAsia="ja-JP"/>
        </w:rPr>
        <w:t>If you choose to participate, you will be asked to c</w:t>
      </w:r>
      <w:r w:rsidRPr="00C023F3">
        <w:rPr>
          <w:rFonts w:ascii="Cambria" w:eastAsia="MS ??" w:hAnsi="Cambria"/>
          <w:sz w:val="23"/>
          <w:szCs w:val="23"/>
          <w:lang w:eastAsia="ja-JP"/>
        </w:rPr>
        <w:t xml:space="preserve">omplete a short survey that should take between 30-60 minutes to complete. You can identify a quiet and private place where we can complete the survey. The surveyor will ask you questions about you and your baby including your use of health care and HIV testing history and status, and basic characteristics of your household. If you are the biological mother of your child, you will be asked to provide a blood sample for HIV testing. If your child was born </w:t>
      </w:r>
      <w:r w:rsidR="00465166">
        <w:rPr>
          <w:rFonts w:ascii="Cambria" w:eastAsia="MS ??" w:hAnsi="Cambria"/>
          <w:sz w:val="23"/>
          <w:szCs w:val="23"/>
          <w:lang w:eastAsia="ja-JP"/>
        </w:rPr>
        <w:t>18-24</w:t>
      </w:r>
      <w:r w:rsidRPr="00C023F3">
        <w:rPr>
          <w:rFonts w:ascii="Cambria" w:eastAsia="MS ??" w:hAnsi="Cambria"/>
          <w:sz w:val="23"/>
          <w:szCs w:val="23"/>
          <w:lang w:eastAsia="ja-JP"/>
        </w:rPr>
        <w:t xml:space="preserve"> months prior to this date, and you consent to your child’s participation in the study, his/her involvement </w:t>
      </w:r>
      <w:r w:rsidR="00370CEE">
        <w:rPr>
          <w:rFonts w:ascii="Cambria" w:eastAsia="MS ??" w:hAnsi="Cambria"/>
          <w:sz w:val="23"/>
          <w:szCs w:val="23"/>
          <w:lang w:eastAsia="ja-JP"/>
        </w:rPr>
        <w:t xml:space="preserve">may also </w:t>
      </w:r>
      <w:r w:rsidRPr="00C023F3">
        <w:rPr>
          <w:rFonts w:ascii="Cambria" w:eastAsia="MS ??" w:hAnsi="Cambria"/>
          <w:sz w:val="23"/>
          <w:szCs w:val="23"/>
          <w:lang w:eastAsia="ja-JP"/>
        </w:rPr>
        <w:t>include the collection of a blood sample.</w:t>
      </w:r>
    </w:p>
    <w:p w14:paraId="4DC12C53" w14:textId="77777777" w:rsidR="00C023F3" w:rsidRPr="00C023F3" w:rsidRDefault="00C023F3" w:rsidP="00C023F3">
      <w:pPr>
        <w:rPr>
          <w:rFonts w:ascii="Cambria" w:eastAsia="MS ??" w:hAnsi="Cambria"/>
          <w:sz w:val="23"/>
          <w:szCs w:val="23"/>
          <w:lang w:eastAsia="ja-JP"/>
        </w:rPr>
      </w:pPr>
    </w:p>
    <w:p w14:paraId="06CE45FF" w14:textId="77777777" w:rsidR="00C023F3" w:rsidRPr="00C023F3" w:rsidRDefault="00C023F3" w:rsidP="00C023F3">
      <w:pPr>
        <w:ind w:left="-360"/>
        <w:rPr>
          <w:rFonts w:ascii="Cambria" w:eastAsia="MS ??" w:hAnsi="Cambria"/>
          <w:sz w:val="23"/>
          <w:szCs w:val="23"/>
          <w:lang w:eastAsia="ja-JP"/>
        </w:rPr>
      </w:pPr>
      <w:r w:rsidRPr="00C023F3">
        <w:rPr>
          <w:rFonts w:eastAsia="MS ??"/>
          <w:lang w:eastAsia="ja-JP"/>
        </w:rPr>
        <w:t>You have the right to decline to participate or to withdraw at any point in this study without penalty or loss of benefits to which you are otherwise entitled.</w:t>
      </w:r>
      <w:r w:rsidRPr="00C023F3">
        <w:rPr>
          <w:rFonts w:ascii="Cambria" w:eastAsia="MS ??" w:hAnsi="Cambria"/>
          <w:sz w:val="23"/>
          <w:szCs w:val="23"/>
          <w:lang w:eastAsia="ja-JP"/>
        </w:rPr>
        <w:t xml:space="preserve"> You may choose to take part only in the survey, take part in the survey and blood sample collection, or neither. Similarly, you have the right to take part in the study but refuse to allow your child to take part. </w:t>
      </w:r>
      <w:r w:rsidRPr="00C023F3">
        <w:rPr>
          <w:rFonts w:eastAsia="MS ??"/>
          <w:lang w:eastAsia="ja-JP"/>
        </w:rPr>
        <w:t>Are you interested in learning more about the study?</w:t>
      </w:r>
    </w:p>
    <w:p w14:paraId="325FF2F2" w14:textId="77777777" w:rsidR="00C023F3" w:rsidRPr="00C023F3" w:rsidRDefault="00C023F3" w:rsidP="00C023F3">
      <w:pPr>
        <w:ind w:left="-360"/>
        <w:rPr>
          <w:rFonts w:eastAsia="MS ??"/>
          <w:lang w:eastAsia="ja-JP"/>
        </w:rPr>
      </w:pPr>
    </w:p>
    <w:p w14:paraId="25F8074E" w14:textId="77777777" w:rsidR="00C023F3" w:rsidRPr="00C023F3" w:rsidRDefault="00C023F3" w:rsidP="00C023F3">
      <w:pPr>
        <w:ind w:left="-360"/>
        <w:rPr>
          <w:rFonts w:eastAsia="MS ??"/>
          <w:lang w:eastAsia="ja-JP"/>
        </w:rPr>
      </w:pPr>
    </w:p>
    <w:sectPr w:rsidR="00C023F3" w:rsidRPr="00C023F3" w:rsidSect="008C7F2A">
      <w:headerReference w:type="default" r:id="rId8"/>
      <w:footerReference w:type="default" r:id="rId9"/>
      <w:pgSz w:w="12240" w:h="15840" w:code="1"/>
      <w:pgMar w:top="720" w:right="1296" w:bottom="108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1555" w14:textId="77777777" w:rsidR="00455CB7" w:rsidRDefault="00455CB7">
      <w:r>
        <w:separator/>
      </w:r>
    </w:p>
  </w:endnote>
  <w:endnote w:type="continuationSeparator" w:id="0">
    <w:p w14:paraId="2960E747" w14:textId="77777777" w:rsidR="00455CB7" w:rsidRDefault="0045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03AD" w14:textId="1B42B7BC" w:rsidR="000473BC" w:rsidRPr="008401AB" w:rsidRDefault="000473BC" w:rsidP="00032D93">
    <w:pPr>
      <w:pStyle w:val="Footer"/>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1892" w14:textId="77777777" w:rsidR="00455CB7" w:rsidRDefault="00455CB7">
      <w:r>
        <w:separator/>
      </w:r>
    </w:p>
  </w:footnote>
  <w:footnote w:type="continuationSeparator" w:id="0">
    <w:p w14:paraId="01374E84" w14:textId="77777777" w:rsidR="00455CB7" w:rsidRDefault="0045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5259" w14:textId="5CAEC34A" w:rsidR="00C2406A" w:rsidRDefault="00586D39">
    <w:pPr>
      <w:pStyle w:val="Header"/>
    </w:pPr>
    <w:r>
      <w:tab/>
      <w:t xml:space="preserve">                                                                  </w:t>
    </w:r>
    <w:r w:rsidR="00F708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03200C82"/>
    <w:multiLevelType w:val="hybridMultilevel"/>
    <w:tmpl w:val="2D162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292A16"/>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4"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67529"/>
    <w:multiLevelType w:val="hybridMultilevel"/>
    <w:tmpl w:val="07C8EC6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6240E00"/>
    <w:multiLevelType w:val="hybridMultilevel"/>
    <w:tmpl w:val="3084A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5E128E"/>
    <w:multiLevelType w:val="hybridMultilevel"/>
    <w:tmpl w:val="FD6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243D0"/>
    <w:multiLevelType w:val="hybridMultilevel"/>
    <w:tmpl w:val="86387690"/>
    <w:lvl w:ilvl="0" w:tplc="8A30C118">
      <w:start w:val="1"/>
      <w:numFmt w:val="bullet"/>
      <w:lvlText w:val=""/>
      <w:lvlJc w:val="left"/>
      <w:pPr>
        <w:tabs>
          <w:tab w:val="num" w:pos="360"/>
        </w:tabs>
        <w:ind w:left="360" w:hanging="360"/>
      </w:pPr>
      <w:rPr>
        <w:rFonts w:ascii="Symbol" w:hAnsi="Symbol" w:cs="Symbol" w:hint="default"/>
      </w:rPr>
    </w:lvl>
    <w:lvl w:ilvl="1" w:tplc="286AC60A">
      <w:start w:val="1"/>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745764"/>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4" w15:restartNumberingAfterBreak="0">
    <w:nsid w:val="2EA10D3A"/>
    <w:multiLevelType w:val="hybridMultilevel"/>
    <w:tmpl w:val="14880D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21746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6" w15:restartNumberingAfterBreak="0">
    <w:nsid w:val="36B616A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7"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EB25D5"/>
    <w:multiLevelType w:val="hybridMultilevel"/>
    <w:tmpl w:val="4550821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BC34453"/>
    <w:multiLevelType w:val="hybridMultilevel"/>
    <w:tmpl w:val="24120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23044"/>
    <w:multiLevelType w:val="hybridMultilevel"/>
    <w:tmpl w:val="AE00B6F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1461B5"/>
    <w:multiLevelType w:val="hybridMultilevel"/>
    <w:tmpl w:val="5792E78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0EB5B58"/>
    <w:multiLevelType w:val="hybridMultilevel"/>
    <w:tmpl w:val="0DDAB2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4FB3C77"/>
    <w:multiLevelType w:val="hybridMultilevel"/>
    <w:tmpl w:val="3084A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4442D"/>
    <w:multiLevelType w:val="hybridMultilevel"/>
    <w:tmpl w:val="767AA6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9162E7"/>
    <w:multiLevelType w:val="hybridMultilevel"/>
    <w:tmpl w:val="229C0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F956DFB"/>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8" w15:restartNumberingAfterBreak="0">
    <w:nsid w:val="71813FFD"/>
    <w:multiLevelType w:val="hybridMultilevel"/>
    <w:tmpl w:val="3AF66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36BAA"/>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30" w15:restartNumberingAfterBreak="0">
    <w:nsid w:val="78EC3A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31" w15:restartNumberingAfterBreak="0">
    <w:nsid w:val="7F7D34AE"/>
    <w:multiLevelType w:val="hybridMultilevel"/>
    <w:tmpl w:val="A48C2F30"/>
    <w:lvl w:ilvl="0" w:tplc="AEBC080C">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4"/>
  </w:num>
  <w:num w:numId="3">
    <w:abstractNumId w:val="10"/>
  </w:num>
  <w:num w:numId="4">
    <w:abstractNumId w:val="2"/>
  </w:num>
  <w:num w:numId="5">
    <w:abstractNumId w:val="17"/>
  </w:num>
  <w:num w:numId="6">
    <w:abstractNumId w:val="9"/>
  </w:num>
  <w:num w:numId="7">
    <w:abstractNumId w:val="31"/>
  </w:num>
  <w:num w:numId="8">
    <w:abstractNumId w:val="7"/>
  </w:num>
  <w:num w:numId="9">
    <w:abstractNumId w:val="8"/>
  </w:num>
  <w:num w:numId="10">
    <w:abstractNumId w:val="12"/>
  </w:num>
  <w:num w:numId="11">
    <w:abstractNumId w:val="22"/>
  </w:num>
  <w:num w:numId="12">
    <w:abstractNumId w:val="18"/>
  </w:num>
  <w:num w:numId="13">
    <w:abstractNumId w:val="14"/>
  </w:num>
  <w:num w:numId="14">
    <w:abstractNumId w:val="26"/>
  </w:num>
  <w:num w:numId="15">
    <w:abstractNumId w:val="0"/>
    <w:lvlOverride w:ilvl="0">
      <w:lvl w:ilvl="0">
        <w:start w:val="1"/>
        <w:numFmt w:val="bullet"/>
        <w:lvlText w:val=""/>
        <w:legacy w:legacy="1" w:legacySpace="0" w:legacyIndent="360"/>
        <w:lvlJc w:val="left"/>
        <w:pPr>
          <w:ind w:left="936" w:hanging="360"/>
        </w:pPr>
        <w:rPr>
          <w:rFonts w:ascii="Symbol" w:hAnsi="Symbol" w:cs="Symbol" w:hint="default"/>
        </w:rPr>
      </w:lvl>
    </w:lvlOverride>
  </w:num>
  <w:num w:numId="16">
    <w:abstractNumId w:val="15"/>
  </w:num>
  <w:num w:numId="17">
    <w:abstractNumId w:val="30"/>
  </w:num>
  <w:num w:numId="18">
    <w:abstractNumId w:val="3"/>
  </w:num>
  <w:num w:numId="19">
    <w:abstractNumId w:val="27"/>
  </w:num>
  <w:num w:numId="20">
    <w:abstractNumId w:val="16"/>
  </w:num>
  <w:num w:numId="21">
    <w:abstractNumId w:val="29"/>
  </w:num>
  <w:num w:numId="22">
    <w:abstractNumId w:val="13"/>
  </w:num>
  <w:num w:numId="23">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4">
    <w:abstractNumId w:val="20"/>
  </w:num>
  <w:num w:numId="25">
    <w:abstractNumId w:val="25"/>
  </w:num>
  <w:num w:numId="26">
    <w:abstractNumId w:val="28"/>
  </w:num>
  <w:num w:numId="27">
    <w:abstractNumId w:val="1"/>
  </w:num>
  <w:num w:numId="28">
    <w:abstractNumId w:val="24"/>
  </w:num>
  <w:num w:numId="29">
    <w:abstractNumId w:val="11"/>
  </w:num>
  <w:num w:numId="30">
    <w:abstractNumId w:val="19"/>
  </w:num>
  <w:num w:numId="31">
    <w:abstractNumId w:val="6"/>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ZW" w:vendorID="64" w:dllVersion="6" w:nlCheck="1" w:checkStyle="1"/>
  <w:activeWritingStyle w:appName="MSWord" w:lang="en-US" w:vendorID="64" w:dllVersion="0" w:nlCheck="1" w:checkStyle="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F0"/>
    <w:rsid w:val="00000266"/>
    <w:rsid w:val="000004F9"/>
    <w:rsid w:val="00005094"/>
    <w:rsid w:val="00010328"/>
    <w:rsid w:val="00010514"/>
    <w:rsid w:val="000123CC"/>
    <w:rsid w:val="000143A3"/>
    <w:rsid w:val="00014F59"/>
    <w:rsid w:val="00015321"/>
    <w:rsid w:val="00015A60"/>
    <w:rsid w:val="00017667"/>
    <w:rsid w:val="00021C62"/>
    <w:rsid w:val="0002443B"/>
    <w:rsid w:val="000248E7"/>
    <w:rsid w:val="00024C7A"/>
    <w:rsid w:val="00025CEB"/>
    <w:rsid w:val="000265CC"/>
    <w:rsid w:val="00027872"/>
    <w:rsid w:val="00032322"/>
    <w:rsid w:val="00032D93"/>
    <w:rsid w:val="0003421C"/>
    <w:rsid w:val="00035D9A"/>
    <w:rsid w:val="00036CA2"/>
    <w:rsid w:val="0004042C"/>
    <w:rsid w:val="00045ACE"/>
    <w:rsid w:val="000469B2"/>
    <w:rsid w:val="000473BC"/>
    <w:rsid w:val="000479B2"/>
    <w:rsid w:val="0005257B"/>
    <w:rsid w:val="00053C1B"/>
    <w:rsid w:val="00053EDA"/>
    <w:rsid w:val="00055203"/>
    <w:rsid w:val="00055CE5"/>
    <w:rsid w:val="000616AA"/>
    <w:rsid w:val="00063535"/>
    <w:rsid w:val="000671EE"/>
    <w:rsid w:val="00067853"/>
    <w:rsid w:val="00070FD1"/>
    <w:rsid w:val="0007351F"/>
    <w:rsid w:val="000746EB"/>
    <w:rsid w:val="0007675F"/>
    <w:rsid w:val="00076972"/>
    <w:rsid w:val="00076AC7"/>
    <w:rsid w:val="00084C2C"/>
    <w:rsid w:val="00085FD4"/>
    <w:rsid w:val="00086704"/>
    <w:rsid w:val="00086EBC"/>
    <w:rsid w:val="000874E0"/>
    <w:rsid w:val="00087B8E"/>
    <w:rsid w:val="0009257B"/>
    <w:rsid w:val="00096ABE"/>
    <w:rsid w:val="0009724E"/>
    <w:rsid w:val="000976BF"/>
    <w:rsid w:val="000A05B0"/>
    <w:rsid w:val="000A56E8"/>
    <w:rsid w:val="000A6ED2"/>
    <w:rsid w:val="000B0008"/>
    <w:rsid w:val="000B03C8"/>
    <w:rsid w:val="000B0D9A"/>
    <w:rsid w:val="000B2AFD"/>
    <w:rsid w:val="000B2E6A"/>
    <w:rsid w:val="000B40DE"/>
    <w:rsid w:val="000B69BC"/>
    <w:rsid w:val="000B7ED9"/>
    <w:rsid w:val="000C190E"/>
    <w:rsid w:val="000C51FC"/>
    <w:rsid w:val="000C5B31"/>
    <w:rsid w:val="000C61E1"/>
    <w:rsid w:val="000C6C64"/>
    <w:rsid w:val="000D33F3"/>
    <w:rsid w:val="000D5C8B"/>
    <w:rsid w:val="000D79F1"/>
    <w:rsid w:val="000E0BAB"/>
    <w:rsid w:val="000E1065"/>
    <w:rsid w:val="000E59C3"/>
    <w:rsid w:val="000E738C"/>
    <w:rsid w:val="000F0B35"/>
    <w:rsid w:val="000F321A"/>
    <w:rsid w:val="000F50D5"/>
    <w:rsid w:val="0010099A"/>
    <w:rsid w:val="001017F6"/>
    <w:rsid w:val="0010278E"/>
    <w:rsid w:val="00102D58"/>
    <w:rsid w:val="00102EFC"/>
    <w:rsid w:val="00104147"/>
    <w:rsid w:val="00106E50"/>
    <w:rsid w:val="00110EA4"/>
    <w:rsid w:val="00111ADD"/>
    <w:rsid w:val="001136A8"/>
    <w:rsid w:val="00116455"/>
    <w:rsid w:val="00122AF2"/>
    <w:rsid w:val="00123169"/>
    <w:rsid w:val="00126198"/>
    <w:rsid w:val="001277AB"/>
    <w:rsid w:val="00127C35"/>
    <w:rsid w:val="00130DA7"/>
    <w:rsid w:val="0013137D"/>
    <w:rsid w:val="001364EF"/>
    <w:rsid w:val="001365F6"/>
    <w:rsid w:val="00153D87"/>
    <w:rsid w:val="0016117E"/>
    <w:rsid w:val="001643A6"/>
    <w:rsid w:val="00167A82"/>
    <w:rsid w:val="0017043E"/>
    <w:rsid w:val="0017188B"/>
    <w:rsid w:val="001775F5"/>
    <w:rsid w:val="00184079"/>
    <w:rsid w:val="00186C9D"/>
    <w:rsid w:val="00190AD1"/>
    <w:rsid w:val="00191638"/>
    <w:rsid w:val="00194D12"/>
    <w:rsid w:val="00195978"/>
    <w:rsid w:val="001A0637"/>
    <w:rsid w:val="001A1A27"/>
    <w:rsid w:val="001A5475"/>
    <w:rsid w:val="001A6D8F"/>
    <w:rsid w:val="001A784D"/>
    <w:rsid w:val="001A7A2C"/>
    <w:rsid w:val="001B119C"/>
    <w:rsid w:val="001B1777"/>
    <w:rsid w:val="001B47BC"/>
    <w:rsid w:val="001B4E78"/>
    <w:rsid w:val="001C23F7"/>
    <w:rsid w:val="001C41D9"/>
    <w:rsid w:val="001D0529"/>
    <w:rsid w:val="001D1232"/>
    <w:rsid w:val="001D16A4"/>
    <w:rsid w:val="001D23B5"/>
    <w:rsid w:val="001D35E3"/>
    <w:rsid w:val="001D7550"/>
    <w:rsid w:val="001D7A7B"/>
    <w:rsid w:val="001E2114"/>
    <w:rsid w:val="001E42CE"/>
    <w:rsid w:val="001E531F"/>
    <w:rsid w:val="001E5624"/>
    <w:rsid w:val="001E582B"/>
    <w:rsid w:val="001E7CF8"/>
    <w:rsid w:val="001E7D20"/>
    <w:rsid w:val="001F5846"/>
    <w:rsid w:val="00201066"/>
    <w:rsid w:val="00202854"/>
    <w:rsid w:val="0020423A"/>
    <w:rsid w:val="00204C6D"/>
    <w:rsid w:val="002075A2"/>
    <w:rsid w:val="00210E4E"/>
    <w:rsid w:val="00210E8D"/>
    <w:rsid w:val="00212EB5"/>
    <w:rsid w:val="0021337B"/>
    <w:rsid w:val="00216541"/>
    <w:rsid w:val="00216764"/>
    <w:rsid w:val="00216843"/>
    <w:rsid w:val="00217508"/>
    <w:rsid w:val="0021794E"/>
    <w:rsid w:val="002208DA"/>
    <w:rsid w:val="0022321C"/>
    <w:rsid w:val="002248CD"/>
    <w:rsid w:val="0022557A"/>
    <w:rsid w:val="00225C91"/>
    <w:rsid w:val="00234289"/>
    <w:rsid w:val="002366B9"/>
    <w:rsid w:val="00236A0A"/>
    <w:rsid w:val="002375BE"/>
    <w:rsid w:val="00240F9B"/>
    <w:rsid w:val="00246945"/>
    <w:rsid w:val="00253D86"/>
    <w:rsid w:val="00254626"/>
    <w:rsid w:val="00255011"/>
    <w:rsid w:val="00255144"/>
    <w:rsid w:val="00262D0B"/>
    <w:rsid w:val="00265CFE"/>
    <w:rsid w:val="0027029D"/>
    <w:rsid w:val="00270B7E"/>
    <w:rsid w:val="00271954"/>
    <w:rsid w:val="002722AD"/>
    <w:rsid w:val="0027369C"/>
    <w:rsid w:val="0027530D"/>
    <w:rsid w:val="00275B61"/>
    <w:rsid w:val="0027616C"/>
    <w:rsid w:val="00284996"/>
    <w:rsid w:val="00287120"/>
    <w:rsid w:val="002901DD"/>
    <w:rsid w:val="00291106"/>
    <w:rsid w:val="0029137D"/>
    <w:rsid w:val="00293688"/>
    <w:rsid w:val="0029457F"/>
    <w:rsid w:val="00295BAC"/>
    <w:rsid w:val="00297F1C"/>
    <w:rsid w:val="002A091E"/>
    <w:rsid w:val="002A21DF"/>
    <w:rsid w:val="002A3BA4"/>
    <w:rsid w:val="002A55A5"/>
    <w:rsid w:val="002B1003"/>
    <w:rsid w:val="002B2FB1"/>
    <w:rsid w:val="002B5141"/>
    <w:rsid w:val="002B72F4"/>
    <w:rsid w:val="002C11CE"/>
    <w:rsid w:val="002C41A9"/>
    <w:rsid w:val="002C51B3"/>
    <w:rsid w:val="002C526D"/>
    <w:rsid w:val="002C5CF2"/>
    <w:rsid w:val="002C6CFB"/>
    <w:rsid w:val="002C7C58"/>
    <w:rsid w:val="002D5017"/>
    <w:rsid w:val="002D54BF"/>
    <w:rsid w:val="002D639E"/>
    <w:rsid w:val="002D6D4E"/>
    <w:rsid w:val="002E20D5"/>
    <w:rsid w:val="002E3E03"/>
    <w:rsid w:val="002E6505"/>
    <w:rsid w:val="002E6AF1"/>
    <w:rsid w:val="002F03CA"/>
    <w:rsid w:val="002F20D5"/>
    <w:rsid w:val="002F5DB7"/>
    <w:rsid w:val="002F72BF"/>
    <w:rsid w:val="00300ADE"/>
    <w:rsid w:val="0030186C"/>
    <w:rsid w:val="003045EE"/>
    <w:rsid w:val="00304C36"/>
    <w:rsid w:val="00304DB8"/>
    <w:rsid w:val="0030673B"/>
    <w:rsid w:val="0031372D"/>
    <w:rsid w:val="003137FF"/>
    <w:rsid w:val="00313980"/>
    <w:rsid w:val="00313E5C"/>
    <w:rsid w:val="00313EDF"/>
    <w:rsid w:val="003145AB"/>
    <w:rsid w:val="0032078F"/>
    <w:rsid w:val="00321799"/>
    <w:rsid w:val="003258EC"/>
    <w:rsid w:val="00326C15"/>
    <w:rsid w:val="00326C42"/>
    <w:rsid w:val="00331792"/>
    <w:rsid w:val="00332D7D"/>
    <w:rsid w:val="00332F68"/>
    <w:rsid w:val="003336DB"/>
    <w:rsid w:val="00334842"/>
    <w:rsid w:val="00334CB0"/>
    <w:rsid w:val="00334E0C"/>
    <w:rsid w:val="00340C39"/>
    <w:rsid w:val="0034203C"/>
    <w:rsid w:val="00342F77"/>
    <w:rsid w:val="00343D62"/>
    <w:rsid w:val="00345619"/>
    <w:rsid w:val="003457EC"/>
    <w:rsid w:val="00346FE0"/>
    <w:rsid w:val="003517AE"/>
    <w:rsid w:val="0035304E"/>
    <w:rsid w:val="00353620"/>
    <w:rsid w:val="003546EB"/>
    <w:rsid w:val="00355530"/>
    <w:rsid w:val="00356E54"/>
    <w:rsid w:val="00360A8B"/>
    <w:rsid w:val="00361760"/>
    <w:rsid w:val="0036374C"/>
    <w:rsid w:val="0036467F"/>
    <w:rsid w:val="00364C62"/>
    <w:rsid w:val="00365A74"/>
    <w:rsid w:val="003668F5"/>
    <w:rsid w:val="00367F0D"/>
    <w:rsid w:val="00370CEE"/>
    <w:rsid w:val="0037276A"/>
    <w:rsid w:val="00372E12"/>
    <w:rsid w:val="00372F06"/>
    <w:rsid w:val="00377095"/>
    <w:rsid w:val="003820BA"/>
    <w:rsid w:val="00382D16"/>
    <w:rsid w:val="00385416"/>
    <w:rsid w:val="00392201"/>
    <w:rsid w:val="003972D5"/>
    <w:rsid w:val="003A2D88"/>
    <w:rsid w:val="003A5242"/>
    <w:rsid w:val="003A59AB"/>
    <w:rsid w:val="003B2222"/>
    <w:rsid w:val="003B2994"/>
    <w:rsid w:val="003C065B"/>
    <w:rsid w:val="003C2F3B"/>
    <w:rsid w:val="003C755D"/>
    <w:rsid w:val="003D25DD"/>
    <w:rsid w:val="003D2E75"/>
    <w:rsid w:val="003D7814"/>
    <w:rsid w:val="003E518B"/>
    <w:rsid w:val="003E785E"/>
    <w:rsid w:val="003F15AB"/>
    <w:rsid w:val="003F2DB7"/>
    <w:rsid w:val="003F405C"/>
    <w:rsid w:val="00400E41"/>
    <w:rsid w:val="0040478F"/>
    <w:rsid w:val="0040510C"/>
    <w:rsid w:val="004071AE"/>
    <w:rsid w:val="004129CB"/>
    <w:rsid w:val="004172EC"/>
    <w:rsid w:val="0042160D"/>
    <w:rsid w:val="00424C57"/>
    <w:rsid w:val="00424D7C"/>
    <w:rsid w:val="00427A92"/>
    <w:rsid w:val="00430F9A"/>
    <w:rsid w:val="0043123F"/>
    <w:rsid w:val="00435758"/>
    <w:rsid w:val="004367D4"/>
    <w:rsid w:val="00436B53"/>
    <w:rsid w:val="00437600"/>
    <w:rsid w:val="00440080"/>
    <w:rsid w:val="00441F19"/>
    <w:rsid w:val="004439FD"/>
    <w:rsid w:val="004440CD"/>
    <w:rsid w:val="00446DEA"/>
    <w:rsid w:val="00450D54"/>
    <w:rsid w:val="00454A5F"/>
    <w:rsid w:val="00454B58"/>
    <w:rsid w:val="00455CB7"/>
    <w:rsid w:val="00455F41"/>
    <w:rsid w:val="00456BEC"/>
    <w:rsid w:val="00461423"/>
    <w:rsid w:val="00465166"/>
    <w:rsid w:val="00470C7B"/>
    <w:rsid w:val="00470FCB"/>
    <w:rsid w:val="00473579"/>
    <w:rsid w:val="004764D4"/>
    <w:rsid w:val="00477894"/>
    <w:rsid w:val="00477F26"/>
    <w:rsid w:val="00485CB6"/>
    <w:rsid w:val="00487AB4"/>
    <w:rsid w:val="0049297E"/>
    <w:rsid w:val="0049338E"/>
    <w:rsid w:val="004A0DC1"/>
    <w:rsid w:val="004A181B"/>
    <w:rsid w:val="004A4AFB"/>
    <w:rsid w:val="004A7D1E"/>
    <w:rsid w:val="004B216B"/>
    <w:rsid w:val="004B72C2"/>
    <w:rsid w:val="004B7F9C"/>
    <w:rsid w:val="004C0511"/>
    <w:rsid w:val="004C29F3"/>
    <w:rsid w:val="004C3F76"/>
    <w:rsid w:val="004C6A75"/>
    <w:rsid w:val="004D196C"/>
    <w:rsid w:val="004D21BB"/>
    <w:rsid w:val="004D2207"/>
    <w:rsid w:val="004E1DF3"/>
    <w:rsid w:val="004E3A7A"/>
    <w:rsid w:val="004E4B9B"/>
    <w:rsid w:val="004F19AE"/>
    <w:rsid w:val="004F23C9"/>
    <w:rsid w:val="004F29FE"/>
    <w:rsid w:val="004F4BAB"/>
    <w:rsid w:val="004F584D"/>
    <w:rsid w:val="004F61EC"/>
    <w:rsid w:val="00500899"/>
    <w:rsid w:val="00510357"/>
    <w:rsid w:val="005107A2"/>
    <w:rsid w:val="0051418F"/>
    <w:rsid w:val="00515801"/>
    <w:rsid w:val="00524BCC"/>
    <w:rsid w:val="00524DC4"/>
    <w:rsid w:val="00524FEF"/>
    <w:rsid w:val="00530513"/>
    <w:rsid w:val="005328E9"/>
    <w:rsid w:val="0054023E"/>
    <w:rsid w:val="00540E97"/>
    <w:rsid w:val="00545D53"/>
    <w:rsid w:val="005474D3"/>
    <w:rsid w:val="00547556"/>
    <w:rsid w:val="005549C8"/>
    <w:rsid w:val="00556B48"/>
    <w:rsid w:val="00571737"/>
    <w:rsid w:val="00576976"/>
    <w:rsid w:val="00576FAC"/>
    <w:rsid w:val="00583D89"/>
    <w:rsid w:val="00584485"/>
    <w:rsid w:val="00586D39"/>
    <w:rsid w:val="0059160B"/>
    <w:rsid w:val="005951C6"/>
    <w:rsid w:val="005967BF"/>
    <w:rsid w:val="005A0B21"/>
    <w:rsid w:val="005B263F"/>
    <w:rsid w:val="005B3CF2"/>
    <w:rsid w:val="005B40DA"/>
    <w:rsid w:val="005B4648"/>
    <w:rsid w:val="005B599D"/>
    <w:rsid w:val="005B75FB"/>
    <w:rsid w:val="005C2244"/>
    <w:rsid w:val="005C4D95"/>
    <w:rsid w:val="005C60D0"/>
    <w:rsid w:val="005C6265"/>
    <w:rsid w:val="005D0F15"/>
    <w:rsid w:val="005E2874"/>
    <w:rsid w:val="005E2D95"/>
    <w:rsid w:val="005E3B85"/>
    <w:rsid w:val="005E54E6"/>
    <w:rsid w:val="005E6200"/>
    <w:rsid w:val="005F0A7F"/>
    <w:rsid w:val="005F11F0"/>
    <w:rsid w:val="005F13DF"/>
    <w:rsid w:val="005F1A9E"/>
    <w:rsid w:val="005F7ABC"/>
    <w:rsid w:val="00600E2D"/>
    <w:rsid w:val="0060358D"/>
    <w:rsid w:val="00603652"/>
    <w:rsid w:val="00605F46"/>
    <w:rsid w:val="006060DD"/>
    <w:rsid w:val="00607599"/>
    <w:rsid w:val="006105AF"/>
    <w:rsid w:val="0061238B"/>
    <w:rsid w:val="00613544"/>
    <w:rsid w:val="0061659D"/>
    <w:rsid w:val="00617B61"/>
    <w:rsid w:val="00622259"/>
    <w:rsid w:val="00623592"/>
    <w:rsid w:val="006250DA"/>
    <w:rsid w:val="006258B3"/>
    <w:rsid w:val="006279B5"/>
    <w:rsid w:val="0063385F"/>
    <w:rsid w:val="006338D1"/>
    <w:rsid w:val="00633BBD"/>
    <w:rsid w:val="006357F0"/>
    <w:rsid w:val="006361B3"/>
    <w:rsid w:val="00636FAF"/>
    <w:rsid w:val="00642305"/>
    <w:rsid w:val="0064288A"/>
    <w:rsid w:val="00643EE7"/>
    <w:rsid w:val="00644911"/>
    <w:rsid w:val="00650C7E"/>
    <w:rsid w:val="006514F1"/>
    <w:rsid w:val="00653B09"/>
    <w:rsid w:val="006577DF"/>
    <w:rsid w:val="00657AA8"/>
    <w:rsid w:val="006606DB"/>
    <w:rsid w:val="00663642"/>
    <w:rsid w:val="00663684"/>
    <w:rsid w:val="006637F1"/>
    <w:rsid w:val="00665757"/>
    <w:rsid w:val="006660D5"/>
    <w:rsid w:val="0066771D"/>
    <w:rsid w:val="00671857"/>
    <w:rsid w:val="00672CBD"/>
    <w:rsid w:val="006740BA"/>
    <w:rsid w:val="006809E4"/>
    <w:rsid w:val="00681523"/>
    <w:rsid w:val="0068472B"/>
    <w:rsid w:val="00694FFE"/>
    <w:rsid w:val="00695AF6"/>
    <w:rsid w:val="0069795C"/>
    <w:rsid w:val="006979AF"/>
    <w:rsid w:val="006A1774"/>
    <w:rsid w:val="006A347C"/>
    <w:rsid w:val="006A5DAA"/>
    <w:rsid w:val="006B00B9"/>
    <w:rsid w:val="006B402E"/>
    <w:rsid w:val="006B4997"/>
    <w:rsid w:val="006B607D"/>
    <w:rsid w:val="006B701B"/>
    <w:rsid w:val="006B7355"/>
    <w:rsid w:val="006C5BBE"/>
    <w:rsid w:val="006C7EE1"/>
    <w:rsid w:val="006D0687"/>
    <w:rsid w:val="006D0F89"/>
    <w:rsid w:val="006D1CA4"/>
    <w:rsid w:val="006D36F5"/>
    <w:rsid w:val="006D3CB0"/>
    <w:rsid w:val="006D4B2E"/>
    <w:rsid w:val="006E004E"/>
    <w:rsid w:val="006E0D0F"/>
    <w:rsid w:val="006E4142"/>
    <w:rsid w:val="006E6A84"/>
    <w:rsid w:val="006E7BEA"/>
    <w:rsid w:val="006F1E17"/>
    <w:rsid w:val="006F287D"/>
    <w:rsid w:val="006F388F"/>
    <w:rsid w:val="006F3E9F"/>
    <w:rsid w:val="006F4E73"/>
    <w:rsid w:val="006F582E"/>
    <w:rsid w:val="006F5CFB"/>
    <w:rsid w:val="006F7FCC"/>
    <w:rsid w:val="00701416"/>
    <w:rsid w:val="007040B3"/>
    <w:rsid w:val="0070456D"/>
    <w:rsid w:val="0070776F"/>
    <w:rsid w:val="00710D45"/>
    <w:rsid w:val="00710F4E"/>
    <w:rsid w:val="007119A9"/>
    <w:rsid w:val="0071234D"/>
    <w:rsid w:val="00712542"/>
    <w:rsid w:val="0071734A"/>
    <w:rsid w:val="00721A6F"/>
    <w:rsid w:val="007222E4"/>
    <w:rsid w:val="00725C25"/>
    <w:rsid w:val="00726998"/>
    <w:rsid w:val="00727120"/>
    <w:rsid w:val="0073756E"/>
    <w:rsid w:val="0074388B"/>
    <w:rsid w:val="00744D4D"/>
    <w:rsid w:val="0074564E"/>
    <w:rsid w:val="007461AD"/>
    <w:rsid w:val="007502F3"/>
    <w:rsid w:val="007509F3"/>
    <w:rsid w:val="00752D1C"/>
    <w:rsid w:val="00753EC8"/>
    <w:rsid w:val="007600F6"/>
    <w:rsid w:val="0076118F"/>
    <w:rsid w:val="00765802"/>
    <w:rsid w:val="00772003"/>
    <w:rsid w:val="0077230F"/>
    <w:rsid w:val="00772C0C"/>
    <w:rsid w:val="00773272"/>
    <w:rsid w:val="00773E41"/>
    <w:rsid w:val="007764A7"/>
    <w:rsid w:val="00777493"/>
    <w:rsid w:val="0078211E"/>
    <w:rsid w:val="00782A27"/>
    <w:rsid w:val="00784377"/>
    <w:rsid w:val="007857EE"/>
    <w:rsid w:val="007871A1"/>
    <w:rsid w:val="00787429"/>
    <w:rsid w:val="00790512"/>
    <w:rsid w:val="00793B16"/>
    <w:rsid w:val="00794AC8"/>
    <w:rsid w:val="0079526A"/>
    <w:rsid w:val="007A2BF4"/>
    <w:rsid w:val="007A3580"/>
    <w:rsid w:val="007A3B99"/>
    <w:rsid w:val="007A493C"/>
    <w:rsid w:val="007A5997"/>
    <w:rsid w:val="007B044E"/>
    <w:rsid w:val="007B1E33"/>
    <w:rsid w:val="007B33B9"/>
    <w:rsid w:val="007B6E2F"/>
    <w:rsid w:val="007B6E51"/>
    <w:rsid w:val="007B79C7"/>
    <w:rsid w:val="007C0140"/>
    <w:rsid w:val="007C3586"/>
    <w:rsid w:val="007C39CC"/>
    <w:rsid w:val="007C4CF4"/>
    <w:rsid w:val="007D0A1B"/>
    <w:rsid w:val="007D118C"/>
    <w:rsid w:val="007D4CF2"/>
    <w:rsid w:val="007D5B9A"/>
    <w:rsid w:val="007D5E19"/>
    <w:rsid w:val="007D6397"/>
    <w:rsid w:val="007E0C5A"/>
    <w:rsid w:val="007E769C"/>
    <w:rsid w:val="007E7F25"/>
    <w:rsid w:val="007F1DE6"/>
    <w:rsid w:val="007F416C"/>
    <w:rsid w:val="007F626B"/>
    <w:rsid w:val="00800E96"/>
    <w:rsid w:val="008036C1"/>
    <w:rsid w:val="0081196E"/>
    <w:rsid w:val="00812195"/>
    <w:rsid w:val="008134F7"/>
    <w:rsid w:val="00813541"/>
    <w:rsid w:val="00814046"/>
    <w:rsid w:val="008162C4"/>
    <w:rsid w:val="00822A3B"/>
    <w:rsid w:val="00823D30"/>
    <w:rsid w:val="00830E2F"/>
    <w:rsid w:val="008311C5"/>
    <w:rsid w:val="008325C0"/>
    <w:rsid w:val="0083303B"/>
    <w:rsid w:val="0083431A"/>
    <w:rsid w:val="008361EE"/>
    <w:rsid w:val="00836839"/>
    <w:rsid w:val="008401AB"/>
    <w:rsid w:val="008409C9"/>
    <w:rsid w:val="00840F4A"/>
    <w:rsid w:val="008413BE"/>
    <w:rsid w:val="00841DB5"/>
    <w:rsid w:val="00843F48"/>
    <w:rsid w:val="00846C30"/>
    <w:rsid w:val="00847C29"/>
    <w:rsid w:val="00852466"/>
    <w:rsid w:val="00855A76"/>
    <w:rsid w:val="008650BF"/>
    <w:rsid w:val="00865198"/>
    <w:rsid w:val="00867AC6"/>
    <w:rsid w:val="00867DE0"/>
    <w:rsid w:val="00876E0D"/>
    <w:rsid w:val="008808B1"/>
    <w:rsid w:val="00881171"/>
    <w:rsid w:val="00885EF2"/>
    <w:rsid w:val="008866A2"/>
    <w:rsid w:val="00886771"/>
    <w:rsid w:val="0089046B"/>
    <w:rsid w:val="008915B7"/>
    <w:rsid w:val="00891A95"/>
    <w:rsid w:val="00892DC9"/>
    <w:rsid w:val="008A0C53"/>
    <w:rsid w:val="008A4395"/>
    <w:rsid w:val="008A50CD"/>
    <w:rsid w:val="008A52B7"/>
    <w:rsid w:val="008A6467"/>
    <w:rsid w:val="008B038F"/>
    <w:rsid w:val="008B52A5"/>
    <w:rsid w:val="008B7B46"/>
    <w:rsid w:val="008B7E0C"/>
    <w:rsid w:val="008C13A5"/>
    <w:rsid w:val="008C1ED2"/>
    <w:rsid w:val="008C3747"/>
    <w:rsid w:val="008C441B"/>
    <w:rsid w:val="008C7F2A"/>
    <w:rsid w:val="008D43BA"/>
    <w:rsid w:val="008D5260"/>
    <w:rsid w:val="008E0B8C"/>
    <w:rsid w:val="008E296C"/>
    <w:rsid w:val="008E7DB7"/>
    <w:rsid w:val="008F5D6E"/>
    <w:rsid w:val="008F65D6"/>
    <w:rsid w:val="008F7E91"/>
    <w:rsid w:val="00900ACF"/>
    <w:rsid w:val="009024FE"/>
    <w:rsid w:val="00911C80"/>
    <w:rsid w:val="00912EFF"/>
    <w:rsid w:val="00913CF4"/>
    <w:rsid w:val="00920C0F"/>
    <w:rsid w:val="00921939"/>
    <w:rsid w:val="009244CC"/>
    <w:rsid w:val="00924B1E"/>
    <w:rsid w:val="00930789"/>
    <w:rsid w:val="00932A85"/>
    <w:rsid w:val="00934037"/>
    <w:rsid w:val="009349F9"/>
    <w:rsid w:val="00940F9C"/>
    <w:rsid w:val="00941216"/>
    <w:rsid w:val="0094172A"/>
    <w:rsid w:val="00941DF8"/>
    <w:rsid w:val="00942C3F"/>
    <w:rsid w:val="00945587"/>
    <w:rsid w:val="00945DB4"/>
    <w:rsid w:val="00945E04"/>
    <w:rsid w:val="00950016"/>
    <w:rsid w:val="00951ADC"/>
    <w:rsid w:val="00951AF3"/>
    <w:rsid w:val="009528E7"/>
    <w:rsid w:val="009532E0"/>
    <w:rsid w:val="00956784"/>
    <w:rsid w:val="009568B0"/>
    <w:rsid w:val="009602A7"/>
    <w:rsid w:val="009612D0"/>
    <w:rsid w:val="00962071"/>
    <w:rsid w:val="00965836"/>
    <w:rsid w:val="00965D9C"/>
    <w:rsid w:val="009708CB"/>
    <w:rsid w:val="009721E0"/>
    <w:rsid w:val="00972432"/>
    <w:rsid w:val="009738DC"/>
    <w:rsid w:val="00975AB4"/>
    <w:rsid w:val="009762E8"/>
    <w:rsid w:val="009777E5"/>
    <w:rsid w:val="00980041"/>
    <w:rsid w:val="00981577"/>
    <w:rsid w:val="009864EB"/>
    <w:rsid w:val="00991177"/>
    <w:rsid w:val="00993736"/>
    <w:rsid w:val="00994B4F"/>
    <w:rsid w:val="00996CC5"/>
    <w:rsid w:val="009A3C7C"/>
    <w:rsid w:val="009A6052"/>
    <w:rsid w:val="009A752E"/>
    <w:rsid w:val="009B14B6"/>
    <w:rsid w:val="009B4057"/>
    <w:rsid w:val="009B4E22"/>
    <w:rsid w:val="009B5381"/>
    <w:rsid w:val="009B6D0F"/>
    <w:rsid w:val="009B7316"/>
    <w:rsid w:val="009C1853"/>
    <w:rsid w:val="009C1897"/>
    <w:rsid w:val="009C1C02"/>
    <w:rsid w:val="009C1DE9"/>
    <w:rsid w:val="009C2A64"/>
    <w:rsid w:val="009C2B35"/>
    <w:rsid w:val="009C2E28"/>
    <w:rsid w:val="009D0605"/>
    <w:rsid w:val="009D0A49"/>
    <w:rsid w:val="009D137F"/>
    <w:rsid w:val="009D3F27"/>
    <w:rsid w:val="009D4176"/>
    <w:rsid w:val="009D4865"/>
    <w:rsid w:val="009D5FB5"/>
    <w:rsid w:val="009D7A9C"/>
    <w:rsid w:val="009E0C53"/>
    <w:rsid w:val="009E2F75"/>
    <w:rsid w:val="009E30A8"/>
    <w:rsid w:val="009E49AC"/>
    <w:rsid w:val="009E5091"/>
    <w:rsid w:val="009E6849"/>
    <w:rsid w:val="009E723F"/>
    <w:rsid w:val="009E7ADD"/>
    <w:rsid w:val="009E7D8A"/>
    <w:rsid w:val="009F1F3E"/>
    <w:rsid w:val="009F4DD3"/>
    <w:rsid w:val="009F6D3A"/>
    <w:rsid w:val="009F7265"/>
    <w:rsid w:val="009F793B"/>
    <w:rsid w:val="00A024C7"/>
    <w:rsid w:val="00A04E0D"/>
    <w:rsid w:val="00A11A1A"/>
    <w:rsid w:val="00A12542"/>
    <w:rsid w:val="00A13132"/>
    <w:rsid w:val="00A13D0E"/>
    <w:rsid w:val="00A145E4"/>
    <w:rsid w:val="00A24AA7"/>
    <w:rsid w:val="00A25BCE"/>
    <w:rsid w:val="00A25C80"/>
    <w:rsid w:val="00A30B0F"/>
    <w:rsid w:val="00A31AA2"/>
    <w:rsid w:val="00A31CDC"/>
    <w:rsid w:val="00A3448B"/>
    <w:rsid w:val="00A3674A"/>
    <w:rsid w:val="00A4057D"/>
    <w:rsid w:val="00A40F94"/>
    <w:rsid w:val="00A4185C"/>
    <w:rsid w:val="00A443C1"/>
    <w:rsid w:val="00A5028E"/>
    <w:rsid w:val="00A50738"/>
    <w:rsid w:val="00A5510F"/>
    <w:rsid w:val="00A56DA5"/>
    <w:rsid w:val="00A60BE2"/>
    <w:rsid w:val="00A616D8"/>
    <w:rsid w:val="00A64A82"/>
    <w:rsid w:val="00A64D2E"/>
    <w:rsid w:val="00A65F09"/>
    <w:rsid w:val="00A67F9A"/>
    <w:rsid w:val="00A7033B"/>
    <w:rsid w:val="00A704EB"/>
    <w:rsid w:val="00A71F19"/>
    <w:rsid w:val="00A77889"/>
    <w:rsid w:val="00A81536"/>
    <w:rsid w:val="00A84645"/>
    <w:rsid w:val="00A863A9"/>
    <w:rsid w:val="00A8724B"/>
    <w:rsid w:val="00A913BF"/>
    <w:rsid w:val="00A9297F"/>
    <w:rsid w:val="00A93B94"/>
    <w:rsid w:val="00A95F47"/>
    <w:rsid w:val="00A963BE"/>
    <w:rsid w:val="00AA6CEE"/>
    <w:rsid w:val="00AA7427"/>
    <w:rsid w:val="00AA7CBB"/>
    <w:rsid w:val="00AB06EF"/>
    <w:rsid w:val="00AB1242"/>
    <w:rsid w:val="00AB1FDD"/>
    <w:rsid w:val="00AB20A0"/>
    <w:rsid w:val="00AB2E00"/>
    <w:rsid w:val="00AB5506"/>
    <w:rsid w:val="00AB7B9C"/>
    <w:rsid w:val="00AC068E"/>
    <w:rsid w:val="00AC3B94"/>
    <w:rsid w:val="00AC4396"/>
    <w:rsid w:val="00AD0509"/>
    <w:rsid w:val="00AD0E7D"/>
    <w:rsid w:val="00AD163A"/>
    <w:rsid w:val="00AD1CDD"/>
    <w:rsid w:val="00AD3C25"/>
    <w:rsid w:val="00AE1374"/>
    <w:rsid w:val="00AE59CC"/>
    <w:rsid w:val="00AE63A6"/>
    <w:rsid w:val="00AF0292"/>
    <w:rsid w:val="00AF0E91"/>
    <w:rsid w:val="00AF1A61"/>
    <w:rsid w:val="00AF2B59"/>
    <w:rsid w:val="00AF2BAC"/>
    <w:rsid w:val="00B03F87"/>
    <w:rsid w:val="00B06705"/>
    <w:rsid w:val="00B07A86"/>
    <w:rsid w:val="00B109AF"/>
    <w:rsid w:val="00B129D2"/>
    <w:rsid w:val="00B140BF"/>
    <w:rsid w:val="00B161CA"/>
    <w:rsid w:val="00B21B9B"/>
    <w:rsid w:val="00B328ED"/>
    <w:rsid w:val="00B3517F"/>
    <w:rsid w:val="00B357BF"/>
    <w:rsid w:val="00B437D9"/>
    <w:rsid w:val="00B4593A"/>
    <w:rsid w:val="00B472E7"/>
    <w:rsid w:val="00B50943"/>
    <w:rsid w:val="00B529EF"/>
    <w:rsid w:val="00B53CF5"/>
    <w:rsid w:val="00B54DBE"/>
    <w:rsid w:val="00B61A36"/>
    <w:rsid w:val="00B642DE"/>
    <w:rsid w:val="00B64DF3"/>
    <w:rsid w:val="00B70E54"/>
    <w:rsid w:val="00B720BE"/>
    <w:rsid w:val="00B72E82"/>
    <w:rsid w:val="00B74244"/>
    <w:rsid w:val="00B8207D"/>
    <w:rsid w:val="00B829D5"/>
    <w:rsid w:val="00B832B8"/>
    <w:rsid w:val="00B86436"/>
    <w:rsid w:val="00B87593"/>
    <w:rsid w:val="00B9130C"/>
    <w:rsid w:val="00B92255"/>
    <w:rsid w:val="00B93204"/>
    <w:rsid w:val="00B94261"/>
    <w:rsid w:val="00B950CC"/>
    <w:rsid w:val="00B9525D"/>
    <w:rsid w:val="00B965DD"/>
    <w:rsid w:val="00B97D93"/>
    <w:rsid w:val="00BA38B8"/>
    <w:rsid w:val="00BA60B0"/>
    <w:rsid w:val="00BA65B4"/>
    <w:rsid w:val="00BA7158"/>
    <w:rsid w:val="00BB0EB5"/>
    <w:rsid w:val="00BB427C"/>
    <w:rsid w:val="00BB536A"/>
    <w:rsid w:val="00BB5CB6"/>
    <w:rsid w:val="00BC0DF7"/>
    <w:rsid w:val="00BC174E"/>
    <w:rsid w:val="00BC2238"/>
    <w:rsid w:val="00BC2F08"/>
    <w:rsid w:val="00BC578F"/>
    <w:rsid w:val="00BC798A"/>
    <w:rsid w:val="00BD0941"/>
    <w:rsid w:val="00BD243A"/>
    <w:rsid w:val="00BD2B8B"/>
    <w:rsid w:val="00BD2B90"/>
    <w:rsid w:val="00BD53BB"/>
    <w:rsid w:val="00BD5EFA"/>
    <w:rsid w:val="00BE17D7"/>
    <w:rsid w:val="00BE388E"/>
    <w:rsid w:val="00BE5405"/>
    <w:rsid w:val="00BF0F6A"/>
    <w:rsid w:val="00BF3A34"/>
    <w:rsid w:val="00BF5DD6"/>
    <w:rsid w:val="00BF63C4"/>
    <w:rsid w:val="00BF6E44"/>
    <w:rsid w:val="00BF71C6"/>
    <w:rsid w:val="00C014BA"/>
    <w:rsid w:val="00C023F3"/>
    <w:rsid w:val="00C03CBF"/>
    <w:rsid w:val="00C07829"/>
    <w:rsid w:val="00C0798C"/>
    <w:rsid w:val="00C10721"/>
    <w:rsid w:val="00C136D5"/>
    <w:rsid w:val="00C23CEF"/>
    <w:rsid w:val="00C2406A"/>
    <w:rsid w:val="00C251E3"/>
    <w:rsid w:val="00C2524F"/>
    <w:rsid w:val="00C255E3"/>
    <w:rsid w:val="00C25B82"/>
    <w:rsid w:val="00C27DBC"/>
    <w:rsid w:val="00C27F89"/>
    <w:rsid w:val="00C3121A"/>
    <w:rsid w:val="00C347FC"/>
    <w:rsid w:val="00C35E7B"/>
    <w:rsid w:val="00C36B26"/>
    <w:rsid w:val="00C37A42"/>
    <w:rsid w:val="00C46ED7"/>
    <w:rsid w:val="00C562B2"/>
    <w:rsid w:val="00C613DF"/>
    <w:rsid w:val="00C6452D"/>
    <w:rsid w:val="00C71C9B"/>
    <w:rsid w:val="00C75EE2"/>
    <w:rsid w:val="00C76895"/>
    <w:rsid w:val="00C83805"/>
    <w:rsid w:val="00C83E0F"/>
    <w:rsid w:val="00C845C4"/>
    <w:rsid w:val="00C92351"/>
    <w:rsid w:val="00C9241B"/>
    <w:rsid w:val="00C92B8D"/>
    <w:rsid w:val="00CA5DF2"/>
    <w:rsid w:val="00CA5F3F"/>
    <w:rsid w:val="00CA6B27"/>
    <w:rsid w:val="00CA6E12"/>
    <w:rsid w:val="00CB4AA2"/>
    <w:rsid w:val="00CB7133"/>
    <w:rsid w:val="00CB7E0D"/>
    <w:rsid w:val="00CC04A5"/>
    <w:rsid w:val="00CC2604"/>
    <w:rsid w:val="00CC33A0"/>
    <w:rsid w:val="00CC66E8"/>
    <w:rsid w:val="00CC6CDE"/>
    <w:rsid w:val="00CC72A0"/>
    <w:rsid w:val="00CC75A7"/>
    <w:rsid w:val="00CD0206"/>
    <w:rsid w:val="00CD494C"/>
    <w:rsid w:val="00CD4E89"/>
    <w:rsid w:val="00CD4F8F"/>
    <w:rsid w:val="00CD51B0"/>
    <w:rsid w:val="00CD783C"/>
    <w:rsid w:val="00CD7ACF"/>
    <w:rsid w:val="00CE0C61"/>
    <w:rsid w:val="00CE1BFC"/>
    <w:rsid w:val="00CF0095"/>
    <w:rsid w:val="00CF0BBD"/>
    <w:rsid w:val="00CF41D8"/>
    <w:rsid w:val="00CF4F1D"/>
    <w:rsid w:val="00CF54C4"/>
    <w:rsid w:val="00CF6DDA"/>
    <w:rsid w:val="00D00FCF"/>
    <w:rsid w:val="00D0312F"/>
    <w:rsid w:val="00D0630D"/>
    <w:rsid w:val="00D11608"/>
    <w:rsid w:val="00D128FC"/>
    <w:rsid w:val="00D15D97"/>
    <w:rsid w:val="00D2055F"/>
    <w:rsid w:val="00D214A0"/>
    <w:rsid w:val="00D27AC0"/>
    <w:rsid w:val="00D27FB0"/>
    <w:rsid w:val="00D35189"/>
    <w:rsid w:val="00D35707"/>
    <w:rsid w:val="00D36305"/>
    <w:rsid w:val="00D3790F"/>
    <w:rsid w:val="00D37AC5"/>
    <w:rsid w:val="00D40228"/>
    <w:rsid w:val="00D41AFE"/>
    <w:rsid w:val="00D425D1"/>
    <w:rsid w:val="00D447FE"/>
    <w:rsid w:val="00D4790D"/>
    <w:rsid w:val="00D50519"/>
    <w:rsid w:val="00D5570A"/>
    <w:rsid w:val="00D56C5B"/>
    <w:rsid w:val="00D601FD"/>
    <w:rsid w:val="00D61965"/>
    <w:rsid w:val="00D61C0C"/>
    <w:rsid w:val="00D648D6"/>
    <w:rsid w:val="00D70001"/>
    <w:rsid w:val="00D70EFD"/>
    <w:rsid w:val="00D7115D"/>
    <w:rsid w:val="00D71903"/>
    <w:rsid w:val="00D73D04"/>
    <w:rsid w:val="00D755CF"/>
    <w:rsid w:val="00D8224A"/>
    <w:rsid w:val="00D86C7B"/>
    <w:rsid w:val="00D90002"/>
    <w:rsid w:val="00D920F4"/>
    <w:rsid w:val="00D92D1F"/>
    <w:rsid w:val="00D92FFF"/>
    <w:rsid w:val="00D9309F"/>
    <w:rsid w:val="00D94B07"/>
    <w:rsid w:val="00D96955"/>
    <w:rsid w:val="00D9757A"/>
    <w:rsid w:val="00DA16D2"/>
    <w:rsid w:val="00DA25CD"/>
    <w:rsid w:val="00DA3623"/>
    <w:rsid w:val="00DA4707"/>
    <w:rsid w:val="00DB03D2"/>
    <w:rsid w:val="00DB0841"/>
    <w:rsid w:val="00DB17C8"/>
    <w:rsid w:val="00DB1A4F"/>
    <w:rsid w:val="00DB5950"/>
    <w:rsid w:val="00DB7573"/>
    <w:rsid w:val="00DB7A42"/>
    <w:rsid w:val="00DC22DD"/>
    <w:rsid w:val="00DC2A55"/>
    <w:rsid w:val="00DD17F0"/>
    <w:rsid w:val="00DD2F79"/>
    <w:rsid w:val="00DD3B48"/>
    <w:rsid w:val="00DD413C"/>
    <w:rsid w:val="00DD782B"/>
    <w:rsid w:val="00DE014D"/>
    <w:rsid w:val="00DE09E4"/>
    <w:rsid w:val="00DE0B8D"/>
    <w:rsid w:val="00DE2C36"/>
    <w:rsid w:val="00DE3EFF"/>
    <w:rsid w:val="00DE42D6"/>
    <w:rsid w:val="00DE5CA3"/>
    <w:rsid w:val="00DF0C74"/>
    <w:rsid w:val="00DF0D9C"/>
    <w:rsid w:val="00DF1FD5"/>
    <w:rsid w:val="00DF4C8D"/>
    <w:rsid w:val="00DF7544"/>
    <w:rsid w:val="00E05D72"/>
    <w:rsid w:val="00E06AB9"/>
    <w:rsid w:val="00E07AA5"/>
    <w:rsid w:val="00E160AC"/>
    <w:rsid w:val="00E17E1A"/>
    <w:rsid w:val="00E211B6"/>
    <w:rsid w:val="00E24E05"/>
    <w:rsid w:val="00E25372"/>
    <w:rsid w:val="00E2676F"/>
    <w:rsid w:val="00E2760E"/>
    <w:rsid w:val="00E342A3"/>
    <w:rsid w:val="00E35CD9"/>
    <w:rsid w:val="00E36D51"/>
    <w:rsid w:val="00E5032A"/>
    <w:rsid w:val="00E51EF7"/>
    <w:rsid w:val="00E52D97"/>
    <w:rsid w:val="00E56A5E"/>
    <w:rsid w:val="00E62DC3"/>
    <w:rsid w:val="00E6331F"/>
    <w:rsid w:val="00E63916"/>
    <w:rsid w:val="00E6612C"/>
    <w:rsid w:val="00E66EA5"/>
    <w:rsid w:val="00E71AA5"/>
    <w:rsid w:val="00E71CEB"/>
    <w:rsid w:val="00E742BA"/>
    <w:rsid w:val="00E75792"/>
    <w:rsid w:val="00E76A13"/>
    <w:rsid w:val="00E80166"/>
    <w:rsid w:val="00E824F5"/>
    <w:rsid w:val="00E82638"/>
    <w:rsid w:val="00E82AA5"/>
    <w:rsid w:val="00E84FC7"/>
    <w:rsid w:val="00E85EEC"/>
    <w:rsid w:val="00E862AB"/>
    <w:rsid w:val="00E864DB"/>
    <w:rsid w:val="00E871A3"/>
    <w:rsid w:val="00E877F9"/>
    <w:rsid w:val="00E87A32"/>
    <w:rsid w:val="00E87F22"/>
    <w:rsid w:val="00E913BD"/>
    <w:rsid w:val="00E919BE"/>
    <w:rsid w:val="00E94149"/>
    <w:rsid w:val="00E9575F"/>
    <w:rsid w:val="00E960D1"/>
    <w:rsid w:val="00E96D1E"/>
    <w:rsid w:val="00EA2F30"/>
    <w:rsid w:val="00EA3711"/>
    <w:rsid w:val="00EA4B45"/>
    <w:rsid w:val="00EA4D26"/>
    <w:rsid w:val="00EB2B3C"/>
    <w:rsid w:val="00EB4859"/>
    <w:rsid w:val="00EC0D4C"/>
    <w:rsid w:val="00EC201C"/>
    <w:rsid w:val="00EC25A6"/>
    <w:rsid w:val="00EC5BCD"/>
    <w:rsid w:val="00EC66C5"/>
    <w:rsid w:val="00ED01A8"/>
    <w:rsid w:val="00ED0F4A"/>
    <w:rsid w:val="00ED5299"/>
    <w:rsid w:val="00ED5F57"/>
    <w:rsid w:val="00ED6B10"/>
    <w:rsid w:val="00ED6BDC"/>
    <w:rsid w:val="00EE0C89"/>
    <w:rsid w:val="00EE2B16"/>
    <w:rsid w:val="00EE2F1C"/>
    <w:rsid w:val="00EE3F53"/>
    <w:rsid w:val="00EE53E5"/>
    <w:rsid w:val="00EE6003"/>
    <w:rsid w:val="00EE65AD"/>
    <w:rsid w:val="00EE6BFE"/>
    <w:rsid w:val="00EF4CFA"/>
    <w:rsid w:val="00EF4E32"/>
    <w:rsid w:val="00F0064C"/>
    <w:rsid w:val="00F011C4"/>
    <w:rsid w:val="00F05F62"/>
    <w:rsid w:val="00F06CA3"/>
    <w:rsid w:val="00F12AAB"/>
    <w:rsid w:val="00F12B30"/>
    <w:rsid w:val="00F13EB9"/>
    <w:rsid w:val="00F1433A"/>
    <w:rsid w:val="00F1461A"/>
    <w:rsid w:val="00F169C7"/>
    <w:rsid w:val="00F20608"/>
    <w:rsid w:val="00F23F5F"/>
    <w:rsid w:val="00F24725"/>
    <w:rsid w:val="00F34ED0"/>
    <w:rsid w:val="00F4413F"/>
    <w:rsid w:val="00F467B1"/>
    <w:rsid w:val="00F512EE"/>
    <w:rsid w:val="00F5206B"/>
    <w:rsid w:val="00F55D32"/>
    <w:rsid w:val="00F57E4A"/>
    <w:rsid w:val="00F631E5"/>
    <w:rsid w:val="00F65227"/>
    <w:rsid w:val="00F66307"/>
    <w:rsid w:val="00F66B13"/>
    <w:rsid w:val="00F66FE4"/>
    <w:rsid w:val="00F708FF"/>
    <w:rsid w:val="00F716FB"/>
    <w:rsid w:val="00F71F65"/>
    <w:rsid w:val="00F732CE"/>
    <w:rsid w:val="00F73FC3"/>
    <w:rsid w:val="00F74CD5"/>
    <w:rsid w:val="00F74E2C"/>
    <w:rsid w:val="00F804A3"/>
    <w:rsid w:val="00F830BE"/>
    <w:rsid w:val="00F854B2"/>
    <w:rsid w:val="00F85523"/>
    <w:rsid w:val="00F86F75"/>
    <w:rsid w:val="00F872A6"/>
    <w:rsid w:val="00F87E7D"/>
    <w:rsid w:val="00F87F18"/>
    <w:rsid w:val="00F9146F"/>
    <w:rsid w:val="00F93742"/>
    <w:rsid w:val="00F952A3"/>
    <w:rsid w:val="00F95E93"/>
    <w:rsid w:val="00FA18B1"/>
    <w:rsid w:val="00FA1A70"/>
    <w:rsid w:val="00FA3C93"/>
    <w:rsid w:val="00FA71EF"/>
    <w:rsid w:val="00FB03B8"/>
    <w:rsid w:val="00FB0BBE"/>
    <w:rsid w:val="00FB217B"/>
    <w:rsid w:val="00FB4238"/>
    <w:rsid w:val="00FC0410"/>
    <w:rsid w:val="00FC1602"/>
    <w:rsid w:val="00FC2B08"/>
    <w:rsid w:val="00FC468E"/>
    <w:rsid w:val="00FD0782"/>
    <w:rsid w:val="00FD1169"/>
    <w:rsid w:val="00FD16BA"/>
    <w:rsid w:val="00FD308B"/>
    <w:rsid w:val="00FD41D3"/>
    <w:rsid w:val="00FD5E76"/>
    <w:rsid w:val="00FE0263"/>
    <w:rsid w:val="00FE1032"/>
    <w:rsid w:val="00FE2562"/>
    <w:rsid w:val="00FE6A1E"/>
    <w:rsid w:val="00FF0B5C"/>
    <w:rsid w:val="00FF0E1B"/>
    <w:rsid w:val="00FF14C5"/>
    <w:rsid w:val="00FF541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9A676"/>
  <w15:docId w15:val="{160D9A7C-28EB-4CE8-A9D1-2143DBB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A5475"/>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1A5475"/>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5475"/>
    <w:rPr>
      <w:rFonts w:ascii="Calibri" w:hAnsi="Calibri" w:cs="Calibri"/>
      <w:b/>
      <w:bCs/>
      <w:kern w:val="32"/>
      <w:sz w:val="32"/>
      <w:szCs w:val="32"/>
    </w:rPr>
  </w:style>
  <w:style w:type="character" w:customStyle="1" w:styleId="Heading2Char">
    <w:name w:val="Heading 2 Char"/>
    <w:link w:val="Heading2"/>
    <w:uiPriority w:val="99"/>
    <w:locked/>
    <w:rsid w:val="001A5475"/>
    <w:rPr>
      <w:rFonts w:ascii="Times New Roman" w:hAnsi="Times New Roman" w:cs="Times New Roman"/>
      <w:b/>
      <w:bCs/>
      <w:sz w:val="20"/>
      <w:szCs w:val="20"/>
    </w:rPr>
  </w:style>
  <w:style w:type="paragraph" w:styleId="Footer">
    <w:name w:val="footer"/>
    <w:basedOn w:val="Normal"/>
    <w:link w:val="FooterChar"/>
    <w:uiPriority w:val="99"/>
    <w:rsid w:val="001A5475"/>
    <w:pPr>
      <w:tabs>
        <w:tab w:val="center" w:pos="4320"/>
        <w:tab w:val="right" w:pos="8640"/>
      </w:tabs>
    </w:pPr>
  </w:style>
  <w:style w:type="character" w:customStyle="1" w:styleId="FooterChar">
    <w:name w:val="Footer Char"/>
    <w:link w:val="Footer"/>
    <w:uiPriority w:val="99"/>
    <w:locked/>
    <w:rsid w:val="001A5475"/>
    <w:rPr>
      <w:rFonts w:ascii="Times New Roman" w:hAnsi="Times New Roman" w:cs="Times New Roman"/>
    </w:rPr>
  </w:style>
  <w:style w:type="character" w:styleId="Hyperlink">
    <w:name w:val="Hyperlink"/>
    <w:uiPriority w:val="99"/>
    <w:rsid w:val="001A5475"/>
    <w:rPr>
      <w:color w:val="0000FF"/>
      <w:u w:val="single"/>
    </w:rPr>
  </w:style>
  <w:style w:type="character" w:customStyle="1" w:styleId="header-a1">
    <w:name w:val="header-a1"/>
    <w:uiPriority w:val="99"/>
    <w:rsid w:val="001A5475"/>
    <w:rPr>
      <w:rFonts w:ascii="Arial" w:hAnsi="Arial" w:cs="Arial"/>
      <w:b/>
      <w:bCs/>
      <w:color w:val="000000"/>
      <w:sz w:val="21"/>
      <w:szCs w:val="21"/>
    </w:rPr>
  </w:style>
  <w:style w:type="paragraph" w:styleId="BodyTextIndent">
    <w:name w:val="Body Text Indent"/>
    <w:basedOn w:val="Normal"/>
    <w:link w:val="BodyTextIndent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cs="CG Times"/>
    </w:rPr>
  </w:style>
  <w:style w:type="character" w:customStyle="1" w:styleId="BodyTextIndentChar">
    <w:name w:val="Body Text Indent Char"/>
    <w:link w:val="BodyTextIndent"/>
    <w:uiPriority w:val="99"/>
    <w:locked/>
    <w:rsid w:val="001A5475"/>
    <w:rPr>
      <w:rFonts w:ascii="CG Times" w:hAnsi="CG Times" w:cs="CG Times"/>
      <w:sz w:val="20"/>
      <w:szCs w:val="20"/>
    </w:rPr>
  </w:style>
  <w:style w:type="paragraph" w:styleId="BodyTextIndent2">
    <w:name w:val="Body Text Indent 2"/>
    <w:basedOn w:val="Normal"/>
    <w:link w:val="BodyTextIndent2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style>
  <w:style w:type="character" w:customStyle="1" w:styleId="BodyTextIndent2Char">
    <w:name w:val="Body Text Indent 2 Char"/>
    <w:link w:val="BodyTextIndent2"/>
    <w:uiPriority w:val="99"/>
    <w:locked/>
    <w:rsid w:val="001A5475"/>
    <w:rPr>
      <w:rFonts w:ascii="Times New Roman" w:hAnsi="Times New Roman" w:cs="Times New Roman"/>
      <w:sz w:val="20"/>
      <w:szCs w:val="20"/>
    </w:rPr>
  </w:style>
  <w:style w:type="paragraph" w:styleId="Header">
    <w:name w:val="header"/>
    <w:basedOn w:val="Normal"/>
    <w:link w:val="HeaderChar"/>
    <w:uiPriority w:val="99"/>
    <w:rsid w:val="001A5475"/>
    <w:pPr>
      <w:tabs>
        <w:tab w:val="center" w:pos="4320"/>
        <w:tab w:val="right" w:pos="8640"/>
      </w:tabs>
    </w:pPr>
  </w:style>
  <w:style w:type="character" w:customStyle="1" w:styleId="HeaderChar">
    <w:name w:val="Header Char"/>
    <w:link w:val="Header"/>
    <w:uiPriority w:val="99"/>
    <w:locked/>
    <w:rsid w:val="001A5475"/>
    <w:rPr>
      <w:rFonts w:ascii="Times New Roman" w:hAnsi="Times New Roman" w:cs="Times New Roman"/>
    </w:rPr>
  </w:style>
  <w:style w:type="table" w:styleId="TableGrid">
    <w:name w:val="Table Grid"/>
    <w:basedOn w:val="TableNormal"/>
    <w:uiPriority w:val="99"/>
    <w:rsid w:val="001A54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A5475"/>
    <w:rPr>
      <w:sz w:val="18"/>
      <w:szCs w:val="18"/>
    </w:rPr>
  </w:style>
  <w:style w:type="paragraph" w:styleId="CommentText">
    <w:name w:val="annotation text"/>
    <w:basedOn w:val="Normal"/>
    <w:link w:val="CommentTextChar"/>
    <w:uiPriority w:val="99"/>
    <w:semiHidden/>
    <w:rsid w:val="001A5475"/>
  </w:style>
  <w:style w:type="character" w:customStyle="1" w:styleId="CommentTextChar">
    <w:name w:val="Comment Text Char"/>
    <w:link w:val="CommentText"/>
    <w:uiPriority w:val="99"/>
    <w:locked/>
    <w:rsid w:val="001A5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A5475"/>
    <w:rPr>
      <w:b/>
      <w:bCs/>
      <w:sz w:val="20"/>
      <w:szCs w:val="20"/>
    </w:rPr>
  </w:style>
  <w:style w:type="character" w:customStyle="1" w:styleId="CommentSubjectChar">
    <w:name w:val="Comment Subject Char"/>
    <w:link w:val="CommentSubject"/>
    <w:uiPriority w:val="99"/>
    <w:locked/>
    <w:rsid w:val="001A5475"/>
    <w:rPr>
      <w:rFonts w:ascii="Times New Roman" w:hAnsi="Times New Roman" w:cs="Times New Roman"/>
      <w:b/>
      <w:bCs/>
      <w:sz w:val="20"/>
      <w:szCs w:val="20"/>
    </w:rPr>
  </w:style>
  <w:style w:type="paragraph" w:styleId="BalloonText">
    <w:name w:val="Balloon Text"/>
    <w:basedOn w:val="Normal"/>
    <w:link w:val="BalloonTextChar"/>
    <w:uiPriority w:val="99"/>
    <w:semiHidden/>
    <w:rsid w:val="001A5475"/>
    <w:rPr>
      <w:rFonts w:ascii="Lucida Grande" w:hAnsi="Lucida Grande" w:cs="Lucida Grande"/>
      <w:sz w:val="18"/>
      <w:szCs w:val="18"/>
    </w:rPr>
  </w:style>
  <w:style w:type="character" w:customStyle="1" w:styleId="BalloonTextChar">
    <w:name w:val="Balloon Text Char"/>
    <w:link w:val="BalloonText"/>
    <w:uiPriority w:val="99"/>
    <w:locked/>
    <w:rsid w:val="001A5475"/>
    <w:rPr>
      <w:rFonts w:ascii="Lucida Grande" w:hAnsi="Lucida Grande" w:cs="Lucida Grande"/>
      <w:sz w:val="18"/>
      <w:szCs w:val="18"/>
    </w:rPr>
  </w:style>
  <w:style w:type="paragraph" w:styleId="ListParagraph">
    <w:name w:val="List Paragraph"/>
    <w:basedOn w:val="Normal"/>
    <w:uiPriority w:val="34"/>
    <w:qFormat/>
    <w:rsid w:val="003336DB"/>
    <w:pPr>
      <w:ind w:left="720"/>
    </w:pPr>
  </w:style>
  <w:style w:type="character" w:styleId="FollowedHyperlink">
    <w:name w:val="FollowedHyperlink"/>
    <w:uiPriority w:val="99"/>
    <w:semiHidden/>
    <w:rsid w:val="00AF2B59"/>
    <w:rPr>
      <w:color w:val="800080"/>
      <w:u w:val="single"/>
    </w:rPr>
  </w:style>
  <w:style w:type="paragraph" w:styleId="Revision">
    <w:name w:val="Revision"/>
    <w:hidden/>
    <w:uiPriority w:val="99"/>
    <w:semiHidden/>
    <w:rsid w:val="00F804A3"/>
    <w:rPr>
      <w:rFonts w:ascii="Times New Roman" w:eastAsia="Times New Roman" w:hAnsi="Times New Roman"/>
      <w:sz w:val="24"/>
      <w:szCs w:val="24"/>
      <w:lang w:val="en-US" w:eastAsia="en-US"/>
    </w:rPr>
  </w:style>
  <w:style w:type="character" w:styleId="PageNumber">
    <w:name w:val="page number"/>
    <w:basedOn w:val="DefaultParagraphFont"/>
    <w:uiPriority w:val="99"/>
    <w:semiHidden/>
    <w:rsid w:val="006D0F89"/>
  </w:style>
  <w:style w:type="paragraph" w:styleId="BodyText2">
    <w:name w:val="Body Text 2"/>
    <w:basedOn w:val="Normal"/>
    <w:link w:val="BodyText2Char"/>
    <w:uiPriority w:val="99"/>
    <w:semiHidden/>
    <w:unhideWhenUsed/>
    <w:locked/>
    <w:rsid w:val="00F87E7D"/>
    <w:pPr>
      <w:spacing w:after="120" w:line="480" w:lineRule="auto"/>
    </w:pPr>
  </w:style>
  <w:style w:type="character" w:customStyle="1" w:styleId="BodyText2Char">
    <w:name w:val="Body Text 2 Char"/>
    <w:link w:val="BodyText2"/>
    <w:uiPriority w:val="99"/>
    <w:semiHidden/>
    <w:rsid w:val="00F87E7D"/>
    <w:rPr>
      <w:rFonts w:ascii="Times New Roman" w:eastAsia="Times New Roman" w:hAnsi="Times New Roman"/>
      <w:sz w:val="24"/>
      <w:szCs w:val="24"/>
    </w:rPr>
  </w:style>
  <w:style w:type="character" w:customStyle="1" w:styleId="st">
    <w:name w:val="st"/>
    <w:basedOn w:val="DefaultParagraphFont"/>
    <w:rsid w:val="00C83805"/>
  </w:style>
  <w:style w:type="paragraph" w:styleId="NormalWeb">
    <w:name w:val="Normal (Web)"/>
    <w:basedOn w:val="Normal"/>
    <w:uiPriority w:val="99"/>
    <w:unhideWhenUsed/>
    <w:locked/>
    <w:rsid w:val="002E20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3095">
      <w:bodyDiv w:val="1"/>
      <w:marLeft w:val="0"/>
      <w:marRight w:val="0"/>
      <w:marTop w:val="0"/>
      <w:marBottom w:val="0"/>
      <w:divBdr>
        <w:top w:val="none" w:sz="0" w:space="0" w:color="auto"/>
        <w:left w:val="none" w:sz="0" w:space="0" w:color="auto"/>
        <w:bottom w:val="none" w:sz="0" w:space="0" w:color="auto"/>
        <w:right w:val="none" w:sz="0" w:space="0" w:color="auto"/>
      </w:divBdr>
    </w:div>
    <w:div w:id="1176730973">
      <w:bodyDiv w:val="1"/>
      <w:marLeft w:val="0"/>
      <w:marRight w:val="0"/>
      <w:marTop w:val="0"/>
      <w:marBottom w:val="0"/>
      <w:divBdr>
        <w:top w:val="none" w:sz="0" w:space="0" w:color="auto"/>
        <w:left w:val="none" w:sz="0" w:space="0" w:color="auto"/>
        <w:bottom w:val="none" w:sz="0" w:space="0" w:color="auto"/>
        <w:right w:val="none" w:sz="0" w:space="0" w:color="auto"/>
      </w:divBdr>
    </w:div>
    <w:div w:id="13540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nt%20forms\New%20folder\Informed%20Consent%20Form_HTC%20Observational%20Study_Sh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10AD-8B28-4E1F-B9C5-2E5CC549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 Consent Form_HTC Observational Study_Shona</Template>
  <TotalTime>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BE PLACED ON THE NEW TRUST’s LETTERHEAD</vt:lpstr>
    </vt:vector>
  </TitlesOfParts>
  <Company>Padian Research Group</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PLACED ON THE NEW TRUST’s LETTERHEAD</dc:title>
  <dc:creator>memory</dc:creator>
  <cp:lastModifiedBy>Laura Broyles</cp:lastModifiedBy>
  <cp:revision>11</cp:revision>
  <cp:lastPrinted>2017-02-07T15:52:00Z</cp:lastPrinted>
  <dcterms:created xsi:type="dcterms:W3CDTF">2020-04-14T17:47:00Z</dcterms:created>
  <dcterms:modified xsi:type="dcterms:W3CDTF">2020-05-01T16:14:00Z</dcterms:modified>
</cp:coreProperties>
</file>